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CE03" w14:textId="77777777" w:rsidR="003A7EF8" w:rsidRDefault="003A7EF8" w:rsidP="00A86754">
      <w:pPr>
        <w:spacing w:line="360" w:lineRule="auto"/>
        <w:rPr>
          <w:sz w:val="16"/>
          <w:szCs w:val="16"/>
        </w:rPr>
      </w:pPr>
    </w:p>
    <w:p w14:paraId="352602EF" w14:textId="77777777" w:rsidR="003A7EF8" w:rsidRPr="00CF409F" w:rsidRDefault="003A7EF8" w:rsidP="003A7EF8">
      <w:pPr>
        <w:pStyle w:val="Tytu"/>
        <w:spacing w:line="360" w:lineRule="auto"/>
        <w:jc w:val="right"/>
        <w:rPr>
          <w:sz w:val="16"/>
          <w:szCs w:val="16"/>
        </w:rPr>
      </w:pPr>
      <w:r w:rsidRPr="00CF409F">
        <w:rPr>
          <w:b w:val="0"/>
          <w:sz w:val="16"/>
          <w:szCs w:val="16"/>
        </w:rPr>
        <w:t xml:space="preserve">Załącznik nr </w:t>
      </w:r>
      <w:r>
        <w:rPr>
          <w:b w:val="0"/>
          <w:sz w:val="16"/>
          <w:szCs w:val="16"/>
        </w:rPr>
        <w:t>1</w:t>
      </w:r>
      <w:r w:rsidRPr="00CF409F">
        <w:rPr>
          <w:b w:val="0"/>
          <w:sz w:val="16"/>
          <w:szCs w:val="16"/>
        </w:rPr>
        <w:t xml:space="preserve"> do Zarządzenia nr 169 Rektora ZUT z dnia 20</w:t>
      </w:r>
      <w:r w:rsidRPr="00CF409F">
        <w:rPr>
          <w:sz w:val="16"/>
          <w:szCs w:val="16"/>
        </w:rPr>
        <w:t xml:space="preserve"> </w:t>
      </w:r>
      <w:r w:rsidRPr="00CF409F">
        <w:rPr>
          <w:b w:val="0"/>
          <w:sz w:val="16"/>
          <w:szCs w:val="16"/>
        </w:rPr>
        <w:t>listopada 2009 r.</w:t>
      </w:r>
    </w:p>
    <w:p w14:paraId="0E4B6D5C" w14:textId="77777777" w:rsidR="00FC3950" w:rsidRDefault="00FC3950" w:rsidP="00315444">
      <w:pPr>
        <w:spacing w:line="360" w:lineRule="auto"/>
        <w:jc w:val="both"/>
        <w:rPr>
          <w:sz w:val="20"/>
          <w:szCs w:val="20"/>
        </w:rPr>
      </w:pPr>
    </w:p>
    <w:p w14:paraId="7EAF1BED" w14:textId="77777777" w:rsidR="00315444" w:rsidRPr="00CF409F" w:rsidRDefault="003A7EF8" w:rsidP="00315444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..............................................</w:t>
      </w:r>
      <w:r w:rsidR="00315444">
        <w:rPr>
          <w:sz w:val="20"/>
          <w:szCs w:val="20"/>
        </w:rPr>
        <w:t xml:space="preserve">                                                                                       Szczecin, </w:t>
      </w:r>
      <w:r w:rsidR="00FC3950">
        <w:rPr>
          <w:sz w:val="20"/>
          <w:szCs w:val="20"/>
        </w:rPr>
        <w:t>……………..………</w:t>
      </w:r>
      <w:r w:rsidR="00315444" w:rsidRPr="00FC3950">
        <w:rPr>
          <w:sz w:val="20"/>
          <w:szCs w:val="20"/>
        </w:rPr>
        <w:t>r.</w:t>
      </w:r>
    </w:p>
    <w:p w14:paraId="1ECF4FD1" w14:textId="77777777" w:rsidR="003A7EF8" w:rsidRPr="00315444" w:rsidRDefault="00315444" w:rsidP="003A7EF8">
      <w:pPr>
        <w:pStyle w:val="Tytu"/>
        <w:jc w:val="left"/>
        <w:rPr>
          <w:b w:val="0"/>
          <w:bCs w:val="0"/>
          <w:sz w:val="16"/>
          <w:szCs w:val="16"/>
        </w:rPr>
      </w:pPr>
      <w:r w:rsidRPr="00315444">
        <w:rPr>
          <w:b w:val="0"/>
          <w:bCs w:val="0"/>
          <w:sz w:val="20"/>
          <w:szCs w:val="20"/>
        </w:rPr>
        <w:t xml:space="preserve">          </w:t>
      </w:r>
      <w:r w:rsidR="003A7EF8" w:rsidRPr="00315444">
        <w:rPr>
          <w:b w:val="0"/>
          <w:bCs w:val="0"/>
          <w:sz w:val="16"/>
          <w:szCs w:val="16"/>
        </w:rPr>
        <w:t>(pieczęć wydziału)</w:t>
      </w:r>
    </w:p>
    <w:p w14:paraId="1235D8C6" w14:textId="77777777" w:rsidR="003A7EF8" w:rsidRDefault="003A7EF8" w:rsidP="001A4E00">
      <w:pPr>
        <w:pStyle w:val="Tytu"/>
        <w:jc w:val="left"/>
        <w:rPr>
          <w:b w:val="0"/>
          <w:bCs w:val="0"/>
          <w:sz w:val="20"/>
          <w:szCs w:val="20"/>
        </w:rPr>
      </w:pPr>
    </w:p>
    <w:p w14:paraId="36C9E139" w14:textId="77777777" w:rsidR="001A4E00" w:rsidRPr="00315444" w:rsidRDefault="001A4E00" w:rsidP="001A4E00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Nr…</w:t>
      </w:r>
    </w:p>
    <w:p w14:paraId="79D21182" w14:textId="77777777" w:rsidR="00CD1604" w:rsidRDefault="00CD1604" w:rsidP="003A7EF8">
      <w:pPr>
        <w:pStyle w:val="Tekstpodstawowyzwciciem2"/>
        <w:jc w:val="center"/>
        <w:rPr>
          <w:b/>
          <w:sz w:val="28"/>
          <w:szCs w:val="28"/>
        </w:rPr>
      </w:pPr>
    </w:p>
    <w:p w14:paraId="0AF6A536" w14:textId="77777777" w:rsidR="003A7EF8" w:rsidRPr="00CF409F" w:rsidRDefault="00315444" w:rsidP="003A7EF8">
      <w:pPr>
        <w:pStyle w:val="Tekstpodstawowyzwciciem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SKIEROWANIE NA PRAKTYKĘ ZAWODOWĄ</w:t>
      </w:r>
    </w:p>
    <w:p w14:paraId="332CBB32" w14:textId="77777777" w:rsidR="003A7EF8" w:rsidRDefault="003A7EF8" w:rsidP="003A7EF8">
      <w:pPr>
        <w:jc w:val="center"/>
        <w:rPr>
          <w:b/>
          <w:bCs/>
        </w:rPr>
      </w:pPr>
    </w:p>
    <w:p w14:paraId="561637F1" w14:textId="77777777" w:rsidR="001A4E00" w:rsidRDefault="001A4E00" w:rsidP="003A7EF8">
      <w:pPr>
        <w:jc w:val="center"/>
        <w:rPr>
          <w:b/>
          <w:bCs/>
        </w:rPr>
      </w:pPr>
    </w:p>
    <w:p w14:paraId="2D6CFD08" w14:textId="77777777" w:rsidR="003A7EF8" w:rsidRPr="00CF409F" w:rsidRDefault="003A7EF8" w:rsidP="003A7EF8">
      <w:pPr>
        <w:spacing w:line="360" w:lineRule="auto"/>
        <w:jc w:val="both"/>
        <w:rPr>
          <w:sz w:val="20"/>
          <w:szCs w:val="20"/>
        </w:rPr>
      </w:pPr>
      <w:r w:rsidRPr="00CF409F">
        <w:rPr>
          <w:b/>
          <w:sz w:val="20"/>
          <w:szCs w:val="20"/>
        </w:rPr>
        <w:t>Zachodniopomorski Uniwersytet Technologiczny w Szczecinie</w:t>
      </w:r>
    </w:p>
    <w:p w14:paraId="4933E5A3" w14:textId="77777777" w:rsidR="00FC3950" w:rsidRDefault="00FC3950" w:rsidP="007E1BE2">
      <w:pPr>
        <w:spacing w:line="360" w:lineRule="auto"/>
        <w:jc w:val="both"/>
        <w:rPr>
          <w:b/>
          <w:sz w:val="20"/>
          <w:szCs w:val="20"/>
        </w:rPr>
      </w:pPr>
    </w:p>
    <w:p w14:paraId="66FD6DDD" w14:textId="77777777" w:rsidR="00FD2F0A" w:rsidRPr="007E1BE2" w:rsidRDefault="007E1BE2" w:rsidP="007E1BE2">
      <w:pPr>
        <w:spacing w:line="360" w:lineRule="auto"/>
        <w:jc w:val="both"/>
        <w:rPr>
          <w:b/>
          <w:sz w:val="20"/>
          <w:szCs w:val="20"/>
        </w:rPr>
      </w:pPr>
      <w:r w:rsidRPr="007E1BE2">
        <w:rPr>
          <w:b/>
          <w:sz w:val="20"/>
          <w:szCs w:val="20"/>
        </w:rPr>
        <w:t xml:space="preserve">Wydział </w:t>
      </w:r>
      <w:r w:rsidR="00A8343B">
        <w:rPr>
          <w:b/>
          <w:sz w:val="20"/>
          <w:szCs w:val="20"/>
        </w:rPr>
        <w:t>Biotechnologii i Hodowli Zwierząt</w:t>
      </w:r>
    </w:p>
    <w:p w14:paraId="236C9459" w14:textId="77777777" w:rsidR="00CD1604" w:rsidRDefault="00CD1604" w:rsidP="003A7EF8">
      <w:pPr>
        <w:spacing w:line="360" w:lineRule="auto"/>
        <w:jc w:val="both"/>
        <w:rPr>
          <w:sz w:val="20"/>
          <w:szCs w:val="20"/>
        </w:rPr>
      </w:pPr>
    </w:p>
    <w:p w14:paraId="1783E4BD" w14:textId="77777777" w:rsidR="00BD19C8" w:rsidRDefault="00315444" w:rsidP="003A7EF8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kieruje Studentkę/Studenta</w:t>
      </w:r>
      <w:r w:rsidR="00C87795">
        <w:rPr>
          <w:sz w:val="20"/>
          <w:szCs w:val="20"/>
        </w:rPr>
        <w:t xml:space="preserve"> </w:t>
      </w:r>
      <w:r w:rsidR="00FC3950">
        <w:rPr>
          <w:sz w:val="20"/>
          <w:szCs w:val="20"/>
        </w:rPr>
        <w:t xml:space="preserve">………………………………………………………………..…… </w:t>
      </w:r>
      <w:r w:rsidR="00FC3950" w:rsidRPr="00FC3950">
        <w:rPr>
          <w:sz w:val="16"/>
          <w:szCs w:val="16"/>
        </w:rPr>
        <w:t>(imię i nazwisko)</w:t>
      </w:r>
      <w:r w:rsidRPr="00CF409F">
        <w:rPr>
          <w:b/>
          <w:bCs/>
          <w:sz w:val="20"/>
          <w:szCs w:val="20"/>
        </w:rPr>
        <w:t xml:space="preserve"> </w:t>
      </w:r>
    </w:p>
    <w:p w14:paraId="39EAE84C" w14:textId="77777777" w:rsidR="00CD1604" w:rsidRDefault="00CD1604" w:rsidP="003A7EF8">
      <w:pPr>
        <w:spacing w:line="360" w:lineRule="auto"/>
        <w:jc w:val="both"/>
        <w:rPr>
          <w:b/>
          <w:bCs/>
          <w:sz w:val="20"/>
          <w:szCs w:val="20"/>
        </w:rPr>
      </w:pPr>
    </w:p>
    <w:p w14:paraId="03DE89F3" w14:textId="77777777" w:rsidR="00315444" w:rsidRDefault="00C87795" w:rsidP="003A7E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852001">
        <w:rPr>
          <w:sz w:val="20"/>
          <w:szCs w:val="20"/>
        </w:rPr>
        <w:t>ok studiów</w:t>
      </w:r>
      <w:r>
        <w:rPr>
          <w:sz w:val="20"/>
          <w:szCs w:val="20"/>
        </w:rPr>
        <w:t>:</w:t>
      </w:r>
      <w:r w:rsidRPr="00852001">
        <w:rPr>
          <w:sz w:val="20"/>
          <w:szCs w:val="20"/>
        </w:rPr>
        <w:t xml:space="preserve"> </w:t>
      </w:r>
      <w:r w:rsidR="00FC3950">
        <w:rPr>
          <w:sz w:val="20"/>
          <w:szCs w:val="20"/>
        </w:rPr>
        <w:t>………</w:t>
      </w:r>
      <w:r w:rsidR="00AD688D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="00AD688D" w:rsidRPr="00AD688D">
        <w:rPr>
          <w:bCs/>
          <w:sz w:val="20"/>
          <w:szCs w:val="20"/>
        </w:rPr>
        <w:t>studia</w:t>
      </w:r>
      <w:r w:rsidR="00FC3950">
        <w:rPr>
          <w:bCs/>
          <w:sz w:val="20"/>
          <w:szCs w:val="20"/>
        </w:rPr>
        <w:t>:</w:t>
      </w:r>
      <w:r w:rsidR="00AD688D" w:rsidRPr="00AD688D">
        <w:rPr>
          <w:bCs/>
          <w:sz w:val="20"/>
          <w:szCs w:val="20"/>
        </w:rPr>
        <w:t xml:space="preserve"> </w:t>
      </w:r>
      <w:r w:rsidRPr="00C87795">
        <w:rPr>
          <w:bCs/>
          <w:sz w:val="20"/>
          <w:szCs w:val="20"/>
        </w:rPr>
        <w:t>stacjonarn</w:t>
      </w:r>
      <w:r w:rsidR="00AD688D">
        <w:rPr>
          <w:bCs/>
          <w:sz w:val="20"/>
          <w:szCs w:val="20"/>
        </w:rPr>
        <w:t>e</w:t>
      </w:r>
      <w:r w:rsidR="009C2DD4">
        <w:rPr>
          <w:bCs/>
          <w:sz w:val="20"/>
          <w:szCs w:val="20"/>
        </w:rPr>
        <w:t xml:space="preserve"> </w:t>
      </w:r>
      <w:r w:rsidR="00FC3950">
        <w:rPr>
          <w:bCs/>
          <w:sz w:val="20"/>
          <w:szCs w:val="20"/>
        </w:rPr>
        <w:t xml:space="preserve">/ niestacjonarne, </w:t>
      </w:r>
      <w:r w:rsidR="009C2DD4">
        <w:rPr>
          <w:bCs/>
          <w:sz w:val="20"/>
          <w:szCs w:val="20"/>
        </w:rPr>
        <w:t>pierwszego stopnia</w:t>
      </w:r>
      <w:r w:rsidR="006B4A78">
        <w:rPr>
          <w:bCs/>
          <w:sz w:val="20"/>
          <w:szCs w:val="20"/>
        </w:rPr>
        <w:t>,</w:t>
      </w:r>
      <w:r w:rsidR="009C2DD4">
        <w:rPr>
          <w:bCs/>
          <w:sz w:val="20"/>
          <w:szCs w:val="20"/>
        </w:rPr>
        <w:t xml:space="preserve">  na kierun</w:t>
      </w:r>
      <w:r>
        <w:rPr>
          <w:bCs/>
          <w:sz w:val="20"/>
          <w:szCs w:val="20"/>
        </w:rPr>
        <w:t>k</w:t>
      </w:r>
      <w:r w:rsidR="009C2DD4">
        <w:rPr>
          <w:bCs/>
          <w:sz w:val="20"/>
          <w:szCs w:val="20"/>
        </w:rPr>
        <w:t>u</w:t>
      </w:r>
      <w:r>
        <w:rPr>
          <w:bCs/>
          <w:sz w:val="20"/>
          <w:szCs w:val="20"/>
        </w:rPr>
        <w:t xml:space="preserve">: </w:t>
      </w:r>
      <w:r w:rsidR="00FC3950">
        <w:rPr>
          <w:bCs/>
          <w:sz w:val="20"/>
          <w:szCs w:val="20"/>
        </w:rPr>
        <w:t>………………</w:t>
      </w:r>
    </w:p>
    <w:p w14:paraId="0B5ED6B1" w14:textId="77777777" w:rsidR="00596B97" w:rsidRDefault="00596B97" w:rsidP="00315444">
      <w:pPr>
        <w:pStyle w:val="Nagwek1"/>
        <w:ind w:left="0"/>
        <w:jc w:val="both"/>
        <w:rPr>
          <w:b w:val="0"/>
          <w:sz w:val="20"/>
          <w:szCs w:val="20"/>
        </w:rPr>
      </w:pPr>
    </w:p>
    <w:p w14:paraId="505F0C9B" w14:textId="77777777" w:rsidR="00315444" w:rsidRDefault="00315444" w:rsidP="00315444">
      <w:pPr>
        <w:pStyle w:val="Nagwek1"/>
        <w:ind w:left="0"/>
        <w:jc w:val="both"/>
        <w:rPr>
          <w:sz w:val="20"/>
          <w:szCs w:val="20"/>
        </w:rPr>
      </w:pPr>
      <w:r w:rsidRPr="00315444">
        <w:rPr>
          <w:b w:val="0"/>
          <w:sz w:val="20"/>
          <w:szCs w:val="20"/>
        </w:rPr>
        <w:t>na praktykę zawodową do</w:t>
      </w:r>
      <w:r w:rsidRPr="00FC3950">
        <w:rPr>
          <w:b w:val="0"/>
          <w:sz w:val="20"/>
          <w:szCs w:val="20"/>
        </w:rPr>
        <w:t xml:space="preserve">: </w:t>
      </w:r>
      <w:r w:rsidR="00FC3950" w:rsidRPr="00FC3950">
        <w:rPr>
          <w:b w:val="0"/>
          <w:sz w:val="20"/>
          <w:szCs w:val="20"/>
        </w:rPr>
        <w:t>…………………………………………………………………………………….</w:t>
      </w:r>
    </w:p>
    <w:p w14:paraId="69737B03" w14:textId="77777777" w:rsidR="00FC3950" w:rsidRDefault="00FC3950" w:rsidP="00FC3950"/>
    <w:p w14:paraId="0E4300BA" w14:textId="77777777" w:rsidR="006B4A78" w:rsidRDefault="006B4A78" w:rsidP="006B4A78">
      <w:pPr>
        <w:rPr>
          <w:sz w:val="20"/>
          <w:szCs w:val="20"/>
        </w:rPr>
      </w:pPr>
      <w:r w:rsidRPr="006B4A78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Pr="006B4A78">
        <w:rPr>
          <w:sz w:val="20"/>
          <w:szCs w:val="20"/>
        </w:rPr>
        <w:t>…</w:t>
      </w:r>
    </w:p>
    <w:p w14:paraId="3B7FA2DB" w14:textId="77777777" w:rsidR="00FC3950" w:rsidRPr="00FC3950" w:rsidRDefault="006B4A78" w:rsidP="00FC3950">
      <w:pPr>
        <w:jc w:val="center"/>
        <w:rPr>
          <w:sz w:val="16"/>
          <w:szCs w:val="16"/>
        </w:rPr>
      </w:pPr>
      <w:r>
        <w:rPr>
          <w:sz w:val="20"/>
          <w:szCs w:val="20"/>
        </w:rPr>
        <w:t>(</w:t>
      </w:r>
      <w:r w:rsidR="00FC3950" w:rsidRPr="00FC3950">
        <w:rPr>
          <w:sz w:val="16"/>
          <w:szCs w:val="16"/>
        </w:rPr>
        <w:t>nazwa zakładu pracy)</w:t>
      </w:r>
    </w:p>
    <w:p w14:paraId="2A9789BF" w14:textId="77777777" w:rsidR="00596B97" w:rsidRDefault="00596B97" w:rsidP="003A7EF8">
      <w:pPr>
        <w:spacing w:line="360" w:lineRule="auto"/>
        <w:jc w:val="both"/>
        <w:rPr>
          <w:sz w:val="20"/>
          <w:szCs w:val="20"/>
        </w:rPr>
      </w:pPr>
    </w:p>
    <w:p w14:paraId="128C243B" w14:textId="77777777" w:rsidR="00FC3950" w:rsidRDefault="00FC3950" w:rsidP="003A7E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PRACODAWCY: ……………………………………………………………</w:t>
      </w:r>
      <w:r w:rsidR="006B4A78">
        <w:rPr>
          <w:sz w:val="20"/>
          <w:szCs w:val="20"/>
        </w:rPr>
        <w:t>.</w:t>
      </w:r>
      <w:r>
        <w:rPr>
          <w:sz w:val="20"/>
          <w:szCs w:val="20"/>
        </w:rPr>
        <w:t>………………</w:t>
      </w:r>
      <w:r w:rsidR="006B4A78">
        <w:rPr>
          <w:sz w:val="20"/>
          <w:szCs w:val="20"/>
        </w:rPr>
        <w:t>.</w:t>
      </w:r>
      <w:r>
        <w:rPr>
          <w:sz w:val="20"/>
          <w:szCs w:val="20"/>
        </w:rPr>
        <w:t>……..</w:t>
      </w:r>
    </w:p>
    <w:p w14:paraId="2556959F" w14:textId="77777777" w:rsidR="00FC3950" w:rsidRDefault="00FC3950" w:rsidP="003A7EF8">
      <w:pPr>
        <w:spacing w:line="360" w:lineRule="auto"/>
        <w:jc w:val="both"/>
        <w:rPr>
          <w:sz w:val="20"/>
          <w:szCs w:val="20"/>
        </w:rPr>
      </w:pPr>
    </w:p>
    <w:p w14:paraId="05B6B25B" w14:textId="77777777" w:rsidR="00FC3950" w:rsidRDefault="00FC3950" w:rsidP="003A7E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</w:t>
      </w:r>
      <w:r w:rsidR="006B4A78">
        <w:rPr>
          <w:sz w:val="20"/>
          <w:szCs w:val="20"/>
        </w:rPr>
        <w:t>..</w:t>
      </w:r>
      <w:r>
        <w:rPr>
          <w:sz w:val="20"/>
          <w:szCs w:val="20"/>
        </w:rPr>
        <w:t>…….</w:t>
      </w:r>
    </w:p>
    <w:p w14:paraId="4CE50C5F" w14:textId="77777777" w:rsidR="00FC3950" w:rsidRDefault="00FC3950" w:rsidP="003A7EF8">
      <w:pPr>
        <w:spacing w:line="360" w:lineRule="auto"/>
        <w:jc w:val="both"/>
        <w:rPr>
          <w:sz w:val="20"/>
          <w:szCs w:val="20"/>
        </w:rPr>
      </w:pPr>
    </w:p>
    <w:p w14:paraId="0A188503" w14:textId="77777777" w:rsidR="00315444" w:rsidRDefault="00315444" w:rsidP="003A7E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okres od </w:t>
      </w:r>
      <w:r w:rsidR="00FC3950">
        <w:rPr>
          <w:sz w:val="20"/>
          <w:szCs w:val="20"/>
        </w:rPr>
        <w:t xml:space="preserve">…………………………….. </w:t>
      </w:r>
      <w:r w:rsidRPr="00CF409F">
        <w:rPr>
          <w:sz w:val="20"/>
          <w:szCs w:val="20"/>
        </w:rPr>
        <w:t xml:space="preserve">do </w:t>
      </w:r>
      <w:r w:rsidR="00FC3950">
        <w:rPr>
          <w:sz w:val="20"/>
          <w:szCs w:val="20"/>
        </w:rPr>
        <w:t>……………………………..</w:t>
      </w:r>
    </w:p>
    <w:p w14:paraId="69B3782A" w14:textId="77777777" w:rsidR="00315444" w:rsidRDefault="00315444" w:rsidP="003A7EF8">
      <w:pPr>
        <w:spacing w:line="360" w:lineRule="auto"/>
        <w:jc w:val="both"/>
        <w:rPr>
          <w:sz w:val="20"/>
          <w:szCs w:val="20"/>
        </w:rPr>
      </w:pPr>
    </w:p>
    <w:p w14:paraId="2515C651" w14:textId="77777777" w:rsidR="003A7EF8" w:rsidRDefault="003A7EF8" w:rsidP="00A86754">
      <w:pPr>
        <w:spacing w:line="360" w:lineRule="auto"/>
        <w:rPr>
          <w:sz w:val="16"/>
          <w:szCs w:val="16"/>
        </w:rPr>
      </w:pPr>
    </w:p>
    <w:p w14:paraId="4F65C9D9" w14:textId="77777777" w:rsidR="003A7EF8" w:rsidRDefault="003A7EF8" w:rsidP="00A86754">
      <w:pPr>
        <w:spacing w:line="360" w:lineRule="auto"/>
        <w:rPr>
          <w:sz w:val="16"/>
          <w:szCs w:val="16"/>
        </w:rPr>
      </w:pPr>
    </w:p>
    <w:p w14:paraId="0EFD5B0F" w14:textId="77777777" w:rsidR="00315444" w:rsidRPr="00CF409F" w:rsidRDefault="00315444" w:rsidP="00315444">
      <w:pPr>
        <w:spacing w:line="360" w:lineRule="auto"/>
        <w:jc w:val="right"/>
        <w:rPr>
          <w:sz w:val="16"/>
          <w:szCs w:val="16"/>
        </w:rPr>
      </w:pPr>
      <w:r w:rsidRPr="00CF409F">
        <w:rPr>
          <w:sz w:val="16"/>
          <w:szCs w:val="16"/>
        </w:rPr>
        <w:t>...</w:t>
      </w:r>
      <w:r>
        <w:rPr>
          <w:sz w:val="16"/>
          <w:szCs w:val="16"/>
        </w:rPr>
        <w:t>....</w:t>
      </w:r>
      <w:r w:rsidRPr="00CF409F">
        <w:rPr>
          <w:sz w:val="16"/>
          <w:szCs w:val="16"/>
        </w:rPr>
        <w:t>...........................</w:t>
      </w:r>
      <w:r>
        <w:rPr>
          <w:sz w:val="16"/>
          <w:szCs w:val="16"/>
        </w:rPr>
        <w:t>........................</w:t>
      </w:r>
      <w:r w:rsidRPr="00CF409F">
        <w:rPr>
          <w:sz w:val="16"/>
          <w:szCs w:val="16"/>
        </w:rPr>
        <w:t xml:space="preserve">...................... </w:t>
      </w:r>
    </w:p>
    <w:p w14:paraId="289AFE08" w14:textId="77777777" w:rsidR="007A3F8A" w:rsidRDefault="00315444" w:rsidP="00315444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CF409F">
        <w:rPr>
          <w:sz w:val="16"/>
          <w:szCs w:val="16"/>
        </w:rPr>
        <w:t>podpis i pieczęć</w:t>
      </w:r>
      <w:r>
        <w:rPr>
          <w:sz w:val="16"/>
          <w:szCs w:val="16"/>
        </w:rPr>
        <w:t xml:space="preserve"> </w:t>
      </w:r>
      <w:r w:rsidR="007A3F8A">
        <w:rPr>
          <w:sz w:val="16"/>
          <w:szCs w:val="16"/>
        </w:rPr>
        <w:t xml:space="preserve">Pełnomocnika Dziekana </w:t>
      </w:r>
    </w:p>
    <w:p w14:paraId="5D10397E" w14:textId="77777777" w:rsidR="00AD688D" w:rsidRDefault="007A3F8A" w:rsidP="00315444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ds. </w:t>
      </w:r>
      <w:r w:rsidR="00315444">
        <w:rPr>
          <w:sz w:val="16"/>
          <w:szCs w:val="16"/>
        </w:rPr>
        <w:t>praktyk zawodowych)</w:t>
      </w:r>
    </w:p>
    <w:sectPr w:rsidR="00AD688D" w:rsidSect="00CF409F">
      <w:pgSz w:w="11906" w:h="16838"/>
      <w:pgMar w:top="719" w:right="110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36AD" w14:textId="77777777" w:rsidR="00C328A7" w:rsidRDefault="00C328A7">
      <w:r>
        <w:separator/>
      </w:r>
    </w:p>
  </w:endnote>
  <w:endnote w:type="continuationSeparator" w:id="0">
    <w:p w14:paraId="2CDBDB7C" w14:textId="77777777" w:rsidR="00C328A7" w:rsidRDefault="00C3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E313" w14:textId="77777777" w:rsidR="00C328A7" w:rsidRDefault="00C328A7">
      <w:r>
        <w:separator/>
      </w:r>
    </w:p>
  </w:footnote>
  <w:footnote w:type="continuationSeparator" w:id="0">
    <w:p w14:paraId="193DDEE3" w14:textId="77777777" w:rsidR="00C328A7" w:rsidRDefault="00C32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37A"/>
    <w:multiLevelType w:val="hybridMultilevel"/>
    <w:tmpl w:val="454CFDDA"/>
    <w:lvl w:ilvl="0" w:tplc="21D8B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213"/>
    <w:multiLevelType w:val="hybridMultilevel"/>
    <w:tmpl w:val="4CEEB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A659E"/>
    <w:multiLevelType w:val="hybridMultilevel"/>
    <w:tmpl w:val="5198C786"/>
    <w:lvl w:ilvl="0" w:tplc="F3A6A6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2A33"/>
    <w:multiLevelType w:val="hybridMultilevel"/>
    <w:tmpl w:val="2D58D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A51474"/>
    <w:multiLevelType w:val="hybridMultilevel"/>
    <w:tmpl w:val="965A95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62585"/>
    <w:multiLevelType w:val="hybridMultilevel"/>
    <w:tmpl w:val="01CADC40"/>
    <w:lvl w:ilvl="0" w:tplc="6A722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418C9"/>
    <w:multiLevelType w:val="hybridMultilevel"/>
    <w:tmpl w:val="385698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4C1FE2"/>
    <w:multiLevelType w:val="hybridMultilevel"/>
    <w:tmpl w:val="3BDEFE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491632"/>
    <w:multiLevelType w:val="multilevel"/>
    <w:tmpl w:val="5198C7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zak" w:val="ZAKŁAD_PRA_x000d_ADRES_PRA_x000d_MIASTO_PRA_x000d_PRAKTYKA_OD_x000d_PRAKTYKA_DO_x000d_ROK_STUDIÓW_x000d_KIERUNEK_x000d_IMIĘ_STUDENTA_x000d_NAZWISKO_x000d_"/>
  </w:docVars>
  <w:rsids>
    <w:rsidRoot w:val="006C5A15"/>
    <w:rsid w:val="001073A9"/>
    <w:rsid w:val="00155B34"/>
    <w:rsid w:val="001A4E00"/>
    <w:rsid w:val="001B6BE2"/>
    <w:rsid w:val="00296B33"/>
    <w:rsid w:val="002C3F90"/>
    <w:rsid w:val="002D2654"/>
    <w:rsid w:val="00315444"/>
    <w:rsid w:val="00387CF8"/>
    <w:rsid w:val="003A7EF8"/>
    <w:rsid w:val="004455C2"/>
    <w:rsid w:val="004E6EE1"/>
    <w:rsid w:val="00537DE1"/>
    <w:rsid w:val="00596B97"/>
    <w:rsid w:val="006B4A78"/>
    <w:rsid w:val="006B669D"/>
    <w:rsid w:val="006C5A15"/>
    <w:rsid w:val="00705563"/>
    <w:rsid w:val="0073425C"/>
    <w:rsid w:val="007A3F8A"/>
    <w:rsid w:val="007E1BE2"/>
    <w:rsid w:val="007F0536"/>
    <w:rsid w:val="008377C4"/>
    <w:rsid w:val="00852001"/>
    <w:rsid w:val="00855BD2"/>
    <w:rsid w:val="009C2DD4"/>
    <w:rsid w:val="00A8343B"/>
    <w:rsid w:val="00A86754"/>
    <w:rsid w:val="00AD688D"/>
    <w:rsid w:val="00AE7127"/>
    <w:rsid w:val="00BD19C8"/>
    <w:rsid w:val="00BF1023"/>
    <w:rsid w:val="00C232AF"/>
    <w:rsid w:val="00C328A7"/>
    <w:rsid w:val="00C87795"/>
    <w:rsid w:val="00C90E4A"/>
    <w:rsid w:val="00CD1604"/>
    <w:rsid w:val="00CF409F"/>
    <w:rsid w:val="00E21BC4"/>
    <w:rsid w:val="00E41E3F"/>
    <w:rsid w:val="00FC3950"/>
    <w:rsid w:val="00FD2F0A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0BA0A"/>
  <w15:chartTrackingRefBased/>
  <w15:docId w15:val="{81D7EE34-5A20-4877-BF6A-D54C3713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58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520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rsid w:val="00C232AF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C232AF"/>
    <w:pPr>
      <w:ind w:firstLine="210"/>
    </w:pPr>
  </w:style>
  <w:style w:type="paragraph" w:styleId="Tekstprzypisudolnego">
    <w:name w:val="footnote text"/>
    <w:basedOn w:val="Normalny"/>
    <w:semiHidden/>
    <w:rsid w:val="00C232AF"/>
    <w:rPr>
      <w:sz w:val="20"/>
      <w:szCs w:val="20"/>
    </w:rPr>
  </w:style>
  <w:style w:type="character" w:styleId="Odwoanieprzypisudolnego">
    <w:name w:val="footnote reference"/>
    <w:semiHidden/>
    <w:rsid w:val="00C232AF"/>
    <w:rPr>
      <w:vertAlign w:val="superscript"/>
    </w:rPr>
  </w:style>
  <w:style w:type="paragraph" w:styleId="Tekstpodstawowy">
    <w:name w:val="Body Text"/>
    <w:basedOn w:val="Normalny"/>
    <w:rsid w:val="00FD2F0A"/>
    <w:pPr>
      <w:spacing w:after="120"/>
    </w:pPr>
  </w:style>
  <w:style w:type="paragraph" w:styleId="Tekstpodstawowy2">
    <w:name w:val="Body Text 2"/>
    <w:basedOn w:val="Normalny"/>
    <w:rsid w:val="00FD2F0A"/>
    <w:pPr>
      <w:spacing w:after="120" w:line="480" w:lineRule="auto"/>
    </w:pPr>
  </w:style>
  <w:style w:type="paragraph" w:styleId="Tekstdymka">
    <w:name w:val="Balloon Text"/>
    <w:basedOn w:val="Normalny"/>
    <w:semiHidden/>
    <w:rsid w:val="006B4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n\Dane%20aplikacji\Microsoft\Szablony\ar_stu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ar_stud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05</vt:lpstr>
    </vt:vector>
  </TitlesOfParts>
  <Company>AR Szczecin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05</dc:title>
  <dc:subject/>
  <dc:creator>Kasia</dc:creator>
  <cp:keywords/>
  <dc:description/>
  <cp:lastModifiedBy>Katarzyna Kavetska</cp:lastModifiedBy>
  <cp:revision>2</cp:revision>
  <cp:lastPrinted>2010-03-25T08:14:00Z</cp:lastPrinted>
  <dcterms:created xsi:type="dcterms:W3CDTF">2021-06-24T09:48:00Z</dcterms:created>
  <dcterms:modified xsi:type="dcterms:W3CDTF">2021-06-24T09:48:00Z</dcterms:modified>
</cp:coreProperties>
</file>