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72F3" w14:textId="77777777" w:rsidR="0015685B" w:rsidRDefault="0015685B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549"/>
      </w:tblGrid>
      <w:tr w:rsidR="0070243B" w14:paraId="3139E07C" w14:textId="77777777" w:rsidTr="0015685B">
        <w:tc>
          <w:tcPr>
            <w:tcW w:w="1510" w:type="pct"/>
            <w:vAlign w:val="bottom"/>
          </w:tcPr>
          <w:p w14:paraId="186520BB" w14:textId="77777777" w:rsidR="0070243B" w:rsidRDefault="0070243B" w:rsidP="0070243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1E12B6" w14:textId="77777777" w:rsidR="0070243B" w:rsidRDefault="0070243B" w:rsidP="0070243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179F90" w14:textId="4F70348A" w:rsidR="0070243B" w:rsidRDefault="0070243B" w:rsidP="0070243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3E0E">
              <w:rPr>
                <w:rFonts w:asciiTheme="minorHAnsi" w:hAnsiTheme="minorHAnsi" w:cstheme="minorHAnsi"/>
                <w:sz w:val="16"/>
                <w:szCs w:val="16"/>
              </w:rPr>
              <w:t>pieczęć zakładu prac</w:t>
            </w:r>
            <w:r w:rsidR="0021618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3490" w:type="pct"/>
            <w:vAlign w:val="bottom"/>
          </w:tcPr>
          <w:p w14:paraId="3B511906" w14:textId="34CD68F3" w:rsidR="0070243B" w:rsidRDefault="0070243B" w:rsidP="0070243B">
            <w:pPr>
              <w:spacing w:line="36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</w:tr>
    </w:tbl>
    <w:p w14:paraId="06E19498" w14:textId="77777777" w:rsidR="00855BD2" w:rsidRPr="00F73E0E" w:rsidRDefault="00855BD2" w:rsidP="0070243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765B167" w14:textId="7644E15E" w:rsidR="00E06E8C" w:rsidRDefault="00E06E8C" w:rsidP="00855BD2">
      <w:pPr>
        <w:pStyle w:val="Tytu"/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4B86D885" w14:textId="77777777" w:rsidR="00F73E0E" w:rsidRPr="00F73E0E" w:rsidRDefault="00F73E0E" w:rsidP="00855BD2">
      <w:pPr>
        <w:pStyle w:val="Tytu"/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381F9DC0" w14:textId="77777777" w:rsidR="00F73E0E" w:rsidRDefault="00F73E0E" w:rsidP="00855BD2">
      <w:pPr>
        <w:pStyle w:val="Tekstpodstawowyzwciciem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3A523E" w14:textId="470EAD74" w:rsidR="00855BD2" w:rsidRPr="00F73E0E" w:rsidRDefault="00855BD2" w:rsidP="0070243B">
      <w:pPr>
        <w:pStyle w:val="Tekstpodstawowyzwciciem2"/>
        <w:spacing w:after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3E0E">
        <w:rPr>
          <w:rFonts w:asciiTheme="minorHAnsi" w:hAnsiTheme="minorHAnsi" w:cstheme="minorHAnsi"/>
          <w:b/>
          <w:sz w:val="28"/>
          <w:szCs w:val="28"/>
        </w:rPr>
        <w:t>POTWIERDZENIE</w:t>
      </w:r>
      <w:r w:rsidR="007024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>ODBYCIA</w:t>
      </w:r>
      <w:r w:rsidR="007024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>PRAKTYKI</w:t>
      </w:r>
      <w:r w:rsidR="007024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>ZAWODOWEJ</w:t>
      </w:r>
      <w:r w:rsidR="00EE69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10A1">
        <w:rPr>
          <w:rFonts w:asciiTheme="minorHAnsi" w:hAnsiTheme="minorHAnsi" w:cstheme="minorHAnsi"/>
          <w:b/>
          <w:sz w:val="28"/>
          <w:szCs w:val="28"/>
        </w:rPr>
        <w:br/>
      </w:r>
      <w:r w:rsidR="00384218">
        <w:rPr>
          <w:rFonts w:asciiTheme="minorHAnsi" w:hAnsiTheme="minorHAnsi" w:cstheme="minorHAnsi"/>
          <w:b/>
          <w:sz w:val="28"/>
          <w:szCs w:val="28"/>
        </w:rPr>
        <w:t xml:space="preserve">przez </w:t>
      </w:r>
      <w:r w:rsidR="00EE69FB">
        <w:rPr>
          <w:rFonts w:asciiTheme="minorHAnsi" w:hAnsiTheme="minorHAnsi" w:cstheme="minorHAnsi"/>
          <w:b/>
          <w:sz w:val="28"/>
          <w:szCs w:val="28"/>
        </w:rPr>
        <w:t xml:space="preserve">studenta </w:t>
      </w:r>
      <w:r w:rsidR="0070243B">
        <w:rPr>
          <w:rFonts w:asciiTheme="minorHAnsi" w:hAnsiTheme="minorHAnsi" w:cstheme="minorHAnsi"/>
          <w:b/>
          <w:sz w:val="28"/>
          <w:szCs w:val="28"/>
        </w:rPr>
        <w:t xml:space="preserve">kierunku kynologia </w:t>
      </w:r>
      <w:r w:rsidR="007610A1">
        <w:rPr>
          <w:rFonts w:asciiTheme="minorHAnsi" w:hAnsiTheme="minorHAnsi" w:cstheme="minorHAnsi"/>
          <w:b/>
          <w:sz w:val="28"/>
          <w:szCs w:val="28"/>
        </w:rPr>
        <w:t xml:space="preserve">WBiHZ w Szczecinie </w:t>
      </w:r>
    </w:p>
    <w:p w14:paraId="5A71F81A" w14:textId="77777777" w:rsidR="00855BD2" w:rsidRPr="00F73E0E" w:rsidRDefault="00855BD2" w:rsidP="00855BD2">
      <w:pPr>
        <w:jc w:val="center"/>
        <w:rPr>
          <w:rFonts w:asciiTheme="minorHAnsi" w:hAnsiTheme="minorHAnsi" w:cstheme="minorHAnsi"/>
          <w:b/>
          <w:bCs/>
        </w:rPr>
      </w:pPr>
    </w:p>
    <w:p w14:paraId="371A07FB" w14:textId="1C70E150" w:rsidR="00CC6F5B" w:rsidRDefault="00C252BD" w:rsidP="5A34D165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1C6E8EE3">
        <w:rPr>
          <w:rFonts w:asciiTheme="minorHAnsi" w:hAnsiTheme="minorHAnsi" w:cstheme="minorBidi"/>
          <w:sz w:val="20"/>
          <w:szCs w:val="20"/>
        </w:rPr>
        <w:t>Pan/Pani</w:t>
      </w:r>
      <w:r w:rsidR="0070243B">
        <w:rPr>
          <w:rFonts w:asciiTheme="minorHAnsi" w:hAnsiTheme="minorHAnsi" w:cstheme="minorBidi"/>
          <w:sz w:val="20"/>
          <w:szCs w:val="20"/>
        </w:rPr>
        <w:t xml:space="preserve">         </w:t>
      </w:r>
      <w:r w:rsidR="00F73E0E" w:rsidRPr="1C6E8EE3">
        <w:rPr>
          <w:rFonts w:asciiTheme="minorHAnsi" w:hAnsiTheme="minorHAnsi" w:cstheme="minorBidi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CC6F5B" w14:paraId="2ED1B5C5" w14:textId="77777777" w:rsidTr="00CC6F5B">
        <w:tc>
          <w:tcPr>
            <w:tcW w:w="4686" w:type="dxa"/>
            <w:vAlign w:val="bottom"/>
          </w:tcPr>
          <w:p w14:paraId="5E68837E" w14:textId="77777777" w:rsidR="00CC6F5B" w:rsidRDefault="00CC6F5B" w:rsidP="00CC6F5B">
            <w:pPr>
              <w:spacing w:line="36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2CCF6C8" w14:textId="77777777" w:rsidR="00216181" w:rsidRDefault="00216181" w:rsidP="00CC6F5B">
            <w:pPr>
              <w:spacing w:line="36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196054E5" w14:textId="22FCFC51" w:rsidR="00CC6F5B" w:rsidRDefault="00CC6F5B" w:rsidP="00CC6F5B">
            <w:pPr>
              <w:spacing w:line="36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C6E8EE3">
              <w:rPr>
                <w:rFonts w:asciiTheme="minorHAnsi" w:hAnsiTheme="minorHAnsi" w:cstheme="minorBidi"/>
                <w:sz w:val="16"/>
                <w:szCs w:val="16"/>
              </w:rPr>
              <w:t>(imię i nazwisko)</w:t>
            </w:r>
          </w:p>
        </w:tc>
        <w:tc>
          <w:tcPr>
            <w:tcW w:w="4687" w:type="dxa"/>
            <w:vAlign w:val="bottom"/>
          </w:tcPr>
          <w:p w14:paraId="1FA59855" w14:textId="270C6EA2" w:rsidR="00CC6F5B" w:rsidRDefault="00CC6F5B" w:rsidP="00CC6F5B">
            <w:pPr>
              <w:spacing w:line="36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C6E8EE3">
              <w:rPr>
                <w:rFonts w:asciiTheme="minorHAnsi" w:hAnsiTheme="minorHAnsi" w:cstheme="minorBidi"/>
                <w:sz w:val="16"/>
                <w:szCs w:val="16"/>
              </w:rPr>
              <w:t>(numer albumu)</w:t>
            </w:r>
          </w:p>
        </w:tc>
      </w:tr>
    </w:tbl>
    <w:p w14:paraId="2D9BF25F" w14:textId="77777777" w:rsidR="00CC6F5B" w:rsidRDefault="00CC6F5B" w:rsidP="5A34D165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74FD74A5" w14:textId="77777777" w:rsidR="00CC6F5B" w:rsidRDefault="00CC6F5B" w:rsidP="00855B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ED86B7" w14:textId="4F814609" w:rsidR="00CC6F5B" w:rsidRPr="00384218" w:rsidRDefault="00855BD2" w:rsidP="00384218">
      <w:pPr>
        <w:spacing w:line="360" w:lineRule="auto"/>
        <w:jc w:val="both"/>
        <w:rPr>
          <w:rFonts w:asciiTheme="minorHAnsi" w:hAnsiTheme="minorHAnsi" w:cstheme="minorBidi"/>
          <w:sz w:val="18"/>
          <w:szCs w:val="18"/>
        </w:rPr>
      </w:pPr>
      <w:r w:rsidRPr="00384218">
        <w:rPr>
          <w:rFonts w:asciiTheme="minorHAnsi" w:hAnsiTheme="minorHAnsi" w:cstheme="minorBidi"/>
          <w:sz w:val="18"/>
          <w:szCs w:val="18"/>
        </w:rPr>
        <w:t>rok studiów</w:t>
      </w:r>
      <w:r w:rsidR="006546E9" w:rsidRPr="00384218">
        <w:rPr>
          <w:rFonts w:asciiTheme="minorHAnsi" w:hAnsiTheme="minorHAnsi" w:cstheme="minorBidi"/>
          <w:sz w:val="18"/>
          <w:szCs w:val="18"/>
        </w:rPr>
        <w:t>:</w:t>
      </w:r>
      <w:r w:rsidRPr="00384218">
        <w:rPr>
          <w:rFonts w:asciiTheme="minorHAnsi" w:hAnsiTheme="minorHAnsi" w:cstheme="minorBidi"/>
          <w:sz w:val="18"/>
          <w:szCs w:val="18"/>
        </w:rPr>
        <w:t xml:space="preserve"> </w:t>
      </w:r>
    </w:p>
    <w:p w14:paraId="66D0C16A" w14:textId="24F61E72" w:rsidR="00CC6F5B" w:rsidRPr="00384218" w:rsidRDefault="00384218" w:rsidP="00384218">
      <w:pPr>
        <w:spacing w:line="360" w:lineRule="auto"/>
        <w:jc w:val="both"/>
        <w:rPr>
          <w:rFonts w:asciiTheme="minorHAnsi" w:hAnsiTheme="minorHAnsi" w:cstheme="minorBidi"/>
          <w:sz w:val="18"/>
          <w:szCs w:val="18"/>
        </w:rPr>
      </w:pPr>
      <w:r w:rsidRPr="00384218">
        <w:rPr>
          <w:rFonts w:asciiTheme="minorHAnsi" w:hAnsiTheme="minorHAnsi" w:cstheme="minorBidi"/>
          <w:sz w:val="18"/>
          <w:szCs w:val="18"/>
        </w:rPr>
        <w:t>forma (</w:t>
      </w:r>
      <w:r w:rsidR="00D611E9" w:rsidRPr="00384218">
        <w:rPr>
          <w:rFonts w:asciiTheme="minorHAnsi" w:hAnsiTheme="minorHAnsi" w:cstheme="minorBidi"/>
          <w:sz w:val="18"/>
          <w:szCs w:val="18"/>
        </w:rPr>
        <w:t xml:space="preserve">stacjonarne, </w:t>
      </w:r>
      <w:r w:rsidR="00CC6F5B" w:rsidRPr="00384218">
        <w:rPr>
          <w:rFonts w:asciiTheme="minorHAnsi" w:hAnsiTheme="minorHAnsi" w:cstheme="minorBidi"/>
          <w:sz w:val="18"/>
          <w:szCs w:val="18"/>
        </w:rPr>
        <w:t>niestacjonarne</w:t>
      </w:r>
      <w:r w:rsidRPr="00384218">
        <w:rPr>
          <w:rFonts w:asciiTheme="minorHAnsi" w:hAnsiTheme="minorHAnsi" w:cstheme="minorBidi"/>
          <w:sz w:val="18"/>
          <w:szCs w:val="18"/>
        </w:rPr>
        <w:t xml:space="preserve">): </w:t>
      </w:r>
    </w:p>
    <w:p w14:paraId="2805E6F1" w14:textId="7E759714" w:rsidR="00855BD2" w:rsidRPr="00384218" w:rsidRDefault="00384218" w:rsidP="00384218">
      <w:pPr>
        <w:spacing w:line="360" w:lineRule="auto"/>
        <w:jc w:val="both"/>
        <w:rPr>
          <w:rFonts w:asciiTheme="minorHAnsi" w:hAnsiTheme="minorHAnsi" w:cstheme="minorBidi"/>
          <w:b/>
          <w:bCs/>
          <w:sz w:val="18"/>
          <w:szCs w:val="18"/>
        </w:rPr>
      </w:pPr>
      <w:r w:rsidRPr="00384218">
        <w:rPr>
          <w:rFonts w:asciiTheme="minorHAnsi" w:hAnsiTheme="minorHAnsi" w:cstheme="minorBidi"/>
          <w:sz w:val="18"/>
          <w:szCs w:val="18"/>
        </w:rPr>
        <w:t xml:space="preserve">stopień (pierwszy, drugi): </w:t>
      </w:r>
    </w:p>
    <w:p w14:paraId="05797369" w14:textId="77777777" w:rsidR="00E06E8C" w:rsidRPr="00F73E0E" w:rsidRDefault="00E06E8C" w:rsidP="00855BD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0F7992" w14:textId="29CB7837" w:rsidR="00855BD2" w:rsidRDefault="00855BD2" w:rsidP="0038421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1C6E8EE3">
        <w:rPr>
          <w:rFonts w:asciiTheme="minorHAnsi" w:hAnsiTheme="minorHAnsi" w:cstheme="minorBidi"/>
          <w:sz w:val="20"/>
          <w:szCs w:val="20"/>
        </w:rPr>
        <w:t>odby</w:t>
      </w:r>
      <w:r w:rsidR="00325BAD" w:rsidRPr="1C6E8EE3">
        <w:rPr>
          <w:rFonts w:asciiTheme="minorHAnsi" w:hAnsiTheme="minorHAnsi" w:cstheme="minorBidi"/>
          <w:sz w:val="20"/>
          <w:szCs w:val="20"/>
        </w:rPr>
        <w:t>ł</w:t>
      </w:r>
      <w:r w:rsidRPr="1C6E8EE3">
        <w:rPr>
          <w:rFonts w:asciiTheme="minorHAnsi" w:hAnsiTheme="minorHAnsi" w:cstheme="minorBidi"/>
          <w:sz w:val="20"/>
          <w:szCs w:val="20"/>
        </w:rPr>
        <w:t xml:space="preserve">a/odbył praktykę </w:t>
      </w:r>
      <w:r w:rsidR="00384218" w:rsidRPr="1C6E8EE3">
        <w:rPr>
          <w:rFonts w:asciiTheme="minorHAnsi" w:hAnsiTheme="minorHAnsi" w:cstheme="minorBidi"/>
          <w:sz w:val="20"/>
          <w:szCs w:val="20"/>
        </w:rPr>
        <w:t>zawodową</w:t>
      </w:r>
      <w:r w:rsidR="00384218" w:rsidRPr="007E4C62">
        <w:rPr>
          <w:rFonts w:asciiTheme="minorHAnsi" w:hAnsiTheme="minorHAnsi" w:cstheme="minorHAnsi"/>
          <w:sz w:val="20"/>
          <w:szCs w:val="20"/>
        </w:rPr>
        <w:t xml:space="preserve"> poprzedzoną szkoleniem wstępnym i stanowiskowym w zakresie BHP</w:t>
      </w:r>
      <w:r w:rsidR="00384218">
        <w:rPr>
          <w:rFonts w:asciiTheme="minorHAnsi" w:hAnsiTheme="minorHAnsi" w:cstheme="minorHAnsi"/>
          <w:sz w:val="20"/>
          <w:szCs w:val="20"/>
        </w:rPr>
        <w:t xml:space="preserve"> w:</w:t>
      </w:r>
      <w:r w:rsidR="00702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0C39D0" w14:textId="77777777" w:rsidR="00FD5770" w:rsidRDefault="00FD5770" w:rsidP="00695300">
      <w:pPr>
        <w:jc w:val="both"/>
        <w:rPr>
          <w:rFonts w:ascii="Calibri" w:eastAsia="Calibri" w:hAnsi="Calibri" w:cs="Calibri"/>
          <w:color w:val="000000" w:themeColor="text1"/>
        </w:rPr>
      </w:pPr>
    </w:p>
    <w:p w14:paraId="352D9221" w14:textId="77777777" w:rsidR="0070243B" w:rsidRDefault="0070243B" w:rsidP="00695300">
      <w:pPr>
        <w:jc w:val="both"/>
        <w:rPr>
          <w:rFonts w:ascii="Calibri" w:eastAsia="Calibri" w:hAnsi="Calibri" w:cs="Calibri"/>
          <w:color w:val="000000" w:themeColor="text1"/>
        </w:rPr>
      </w:pPr>
    </w:p>
    <w:p w14:paraId="265F6526" w14:textId="77777777" w:rsidR="0070243B" w:rsidRDefault="0070243B" w:rsidP="00695300">
      <w:pPr>
        <w:jc w:val="both"/>
        <w:rPr>
          <w:rFonts w:ascii="Calibri" w:eastAsia="Calibri" w:hAnsi="Calibri" w:cs="Calibri"/>
          <w:color w:val="000000" w:themeColor="text1"/>
        </w:rPr>
      </w:pPr>
    </w:p>
    <w:p w14:paraId="6BA3C5E3" w14:textId="6066F101" w:rsidR="004550E9" w:rsidRPr="00F73E0E" w:rsidRDefault="004550E9" w:rsidP="0070243B">
      <w:pPr>
        <w:jc w:val="center"/>
        <w:rPr>
          <w:rFonts w:asciiTheme="minorHAnsi" w:hAnsiTheme="minorHAnsi" w:cstheme="minorHAnsi"/>
        </w:rPr>
      </w:pPr>
      <w:r w:rsidRPr="00F73E0E">
        <w:rPr>
          <w:rFonts w:asciiTheme="minorHAnsi" w:hAnsiTheme="minorHAnsi" w:cstheme="minorHAnsi"/>
          <w:sz w:val="16"/>
          <w:szCs w:val="16"/>
        </w:rPr>
        <w:t>(nazwa zakładu pracy</w:t>
      </w:r>
      <w:r w:rsidR="0070243B">
        <w:rPr>
          <w:rFonts w:asciiTheme="minorHAnsi" w:hAnsiTheme="minorHAnsi" w:cstheme="minorHAnsi"/>
          <w:sz w:val="16"/>
          <w:szCs w:val="16"/>
        </w:rPr>
        <w:t xml:space="preserve"> i adres pracodawcy </w:t>
      </w:r>
      <w:r w:rsidRPr="00F73E0E">
        <w:rPr>
          <w:rFonts w:asciiTheme="minorHAnsi" w:hAnsiTheme="minorHAnsi" w:cstheme="minorHAnsi"/>
          <w:sz w:val="16"/>
          <w:szCs w:val="16"/>
        </w:rPr>
        <w:t>)</w:t>
      </w:r>
    </w:p>
    <w:p w14:paraId="04EB88C9" w14:textId="64A1F85A" w:rsidR="00695300" w:rsidRDefault="00695300" w:rsidP="004550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C30E4A" w14:textId="77777777" w:rsidR="0011153D" w:rsidRDefault="0011153D" w:rsidP="1C6E8EE3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5042C4EA" w14:textId="799149A4" w:rsidR="003C69C8" w:rsidRDefault="003C69C8" w:rsidP="1C6E8EE3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1C6E8EE3">
        <w:rPr>
          <w:rFonts w:asciiTheme="minorHAnsi" w:hAnsiTheme="minorHAnsi" w:cstheme="minorBidi"/>
          <w:sz w:val="20"/>
          <w:szCs w:val="20"/>
        </w:rPr>
        <w:t>w</w:t>
      </w:r>
      <w:r w:rsidR="004550E9" w:rsidRPr="1C6E8EE3">
        <w:rPr>
          <w:rFonts w:asciiTheme="minorHAnsi" w:hAnsiTheme="minorHAnsi" w:cstheme="minorBidi"/>
          <w:sz w:val="20"/>
          <w:szCs w:val="20"/>
        </w:rPr>
        <w:t xml:space="preserve"> okresie od:</w:t>
      </w:r>
      <w:r w:rsidR="0070243B">
        <w:rPr>
          <w:rFonts w:asciiTheme="minorHAnsi" w:hAnsiTheme="minorHAnsi" w:cstheme="minorBidi"/>
          <w:sz w:val="20"/>
          <w:szCs w:val="20"/>
        </w:rPr>
        <w:t xml:space="preserve">   …………….    </w:t>
      </w:r>
      <w:r w:rsidRPr="1C6E8EE3">
        <w:rPr>
          <w:rFonts w:asciiTheme="minorHAnsi" w:hAnsiTheme="minorHAnsi" w:cstheme="minorBidi"/>
          <w:sz w:val="20"/>
          <w:szCs w:val="20"/>
        </w:rPr>
        <w:t xml:space="preserve"> </w:t>
      </w:r>
      <w:r w:rsidR="004550E9" w:rsidRPr="1C6E8EE3">
        <w:rPr>
          <w:rFonts w:asciiTheme="minorHAnsi" w:hAnsiTheme="minorHAnsi" w:cstheme="minorBidi"/>
          <w:sz w:val="20"/>
          <w:szCs w:val="20"/>
        </w:rPr>
        <w:t>do</w:t>
      </w:r>
      <w:r w:rsidR="0070243B">
        <w:rPr>
          <w:rFonts w:asciiTheme="minorHAnsi" w:hAnsiTheme="minorHAnsi" w:cstheme="minorBidi"/>
          <w:sz w:val="20"/>
          <w:szCs w:val="20"/>
        </w:rPr>
        <w:t xml:space="preserve">:  ………………..  </w:t>
      </w:r>
      <w:r w:rsidRPr="1C6E8EE3">
        <w:rPr>
          <w:rFonts w:asciiTheme="minorHAnsi" w:hAnsiTheme="minorHAnsi" w:cstheme="minorBidi"/>
          <w:sz w:val="20"/>
          <w:szCs w:val="20"/>
        </w:rPr>
        <w:t xml:space="preserve">razem </w:t>
      </w:r>
      <w:r w:rsidR="00F73E0E" w:rsidRPr="1C6E8EE3">
        <w:rPr>
          <w:rFonts w:asciiTheme="minorHAnsi" w:hAnsiTheme="minorHAnsi" w:cstheme="minorBidi"/>
          <w:sz w:val="20"/>
          <w:szCs w:val="20"/>
        </w:rPr>
        <w:t>godzin:</w:t>
      </w:r>
      <w:r w:rsidR="0070243B">
        <w:rPr>
          <w:rFonts w:asciiTheme="minorHAnsi" w:hAnsiTheme="minorHAnsi" w:cstheme="minorBidi"/>
          <w:sz w:val="20"/>
          <w:szCs w:val="20"/>
        </w:rPr>
        <w:t xml:space="preserve"> </w:t>
      </w:r>
      <w:r w:rsidRPr="1C6E8EE3">
        <w:rPr>
          <w:rFonts w:asciiTheme="minorHAnsi" w:hAnsiTheme="minorHAnsi" w:cstheme="minorBidi"/>
          <w:sz w:val="20"/>
          <w:szCs w:val="20"/>
        </w:rPr>
        <w:t xml:space="preserve"> </w:t>
      </w:r>
      <w:r w:rsidR="0070243B">
        <w:rPr>
          <w:rFonts w:asciiTheme="minorHAnsi" w:hAnsiTheme="minorHAnsi" w:cstheme="minorBidi"/>
          <w:sz w:val="20"/>
          <w:szCs w:val="20"/>
        </w:rPr>
        <w:t>……………..</w:t>
      </w:r>
    </w:p>
    <w:p w14:paraId="12A646F5" w14:textId="77777777" w:rsidR="004550E9" w:rsidRPr="00F73E0E" w:rsidRDefault="004550E9" w:rsidP="004550E9">
      <w:pPr>
        <w:rPr>
          <w:rFonts w:asciiTheme="minorHAnsi" w:hAnsiTheme="minorHAnsi" w:cstheme="minorHAnsi"/>
        </w:rPr>
      </w:pPr>
    </w:p>
    <w:p w14:paraId="6A487FF8" w14:textId="77777777" w:rsidR="00F73E0E" w:rsidRDefault="00F73E0E" w:rsidP="00F73E0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FCE90B" w14:textId="68F3C138" w:rsidR="00855BD2" w:rsidRPr="00F73E0E" w:rsidRDefault="00E21BC4" w:rsidP="00CC7C7E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Merytoryczny zakres praktyki:</w:t>
      </w:r>
    </w:p>
    <w:p w14:paraId="7AC8BB1B" w14:textId="0068CFA4" w:rsidR="00855BD2" w:rsidRDefault="0070243B" w:rsidP="0070243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…</w:t>
      </w:r>
    </w:p>
    <w:p w14:paraId="053CEDC6" w14:textId="145AB16B" w:rsidR="0070243B" w:rsidRDefault="0070243B" w:rsidP="0070243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…</w:t>
      </w:r>
    </w:p>
    <w:p w14:paraId="3765AC3B" w14:textId="7B72C2DC" w:rsidR="0070243B" w:rsidRDefault="0070243B" w:rsidP="0070243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…</w:t>
      </w:r>
    </w:p>
    <w:p w14:paraId="32873743" w14:textId="32F0CC6B" w:rsidR="0070243B" w:rsidRDefault="0070243B" w:rsidP="0070243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…</w:t>
      </w:r>
    </w:p>
    <w:p w14:paraId="388DB5E7" w14:textId="6B0D9170" w:rsidR="0070243B" w:rsidRPr="0070243B" w:rsidRDefault="0070243B" w:rsidP="0070243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…</w:t>
      </w:r>
    </w:p>
    <w:p w14:paraId="01BF02CF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7DB6664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FC290A3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4633B806" w14:textId="77777777" w:rsidR="00855BD2" w:rsidRPr="00F73E0E" w:rsidRDefault="00855BD2" w:rsidP="00855BD2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  <w:sz w:val="16"/>
          <w:szCs w:val="16"/>
        </w:rPr>
        <w:t>........................................................</w:t>
      </w:r>
      <w:r w:rsidR="00E21BC4" w:rsidRPr="00F73E0E">
        <w:rPr>
          <w:rFonts w:asciiTheme="minorHAnsi" w:hAnsiTheme="minorHAnsi" w:cstheme="minorHAnsi"/>
          <w:sz w:val="16"/>
          <w:szCs w:val="16"/>
        </w:rPr>
        <w:t>........................</w:t>
      </w:r>
      <w:r w:rsidRPr="00F73E0E">
        <w:rPr>
          <w:rFonts w:asciiTheme="minorHAnsi" w:hAnsiTheme="minorHAnsi" w:cstheme="minorHAnsi"/>
          <w:sz w:val="16"/>
          <w:szCs w:val="16"/>
        </w:rPr>
        <w:t xml:space="preserve">............................ </w:t>
      </w:r>
    </w:p>
    <w:p w14:paraId="49278CDB" w14:textId="78C12336" w:rsidR="00855BD2" w:rsidRPr="00F73E0E" w:rsidRDefault="00855BD2" w:rsidP="00855BD2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  <w:sz w:val="16"/>
          <w:szCs w:val="16"/>
        </w:rPr>
        <w:t>(podpis</w:t>
      </w:r>
      <w:r w:rsidR="00E21BC4" w:rsidRPr="00F73E0E">
        <w:rPr>
          <w:rFonts w:asciiTheme="minorHAnsi" w:hAnsiTheme="minorHAnsi" w:cstheme="minorHAnsi"/>
          <w:sz w:val="16"/>
          <w:szCs w:val="16"/>
        </w:rPr>
        <w:t xml:space="preserve"> i pieczęć</w:t>
      </w:r>
      <w:r w:rsidRPr="00F73E0E">
        <w:rPr>
          <w:rFonts w:asciiTheme="minorHAnsi" w:hAnsiTheme="minorHAnsi" w:cstheme="minorHAnsi"/>
          <w:sz w:val="16"/>
          <w:szCs w:val="16"/>
        </w:rPr>
        <w:t xml:space="preserve"> </w:t>
      </w:r>
      <w:r w:rsidR="00505BCA">
        <w:rPr>
          <w:rFonts w:asciiTheme="minorHAnsi" w:hAnsiTheme="minorHAnsi" w:cstheme="minorHAnsi"/>
          <w:sz w:val="16"/>
          <w:szCs w:val="16"/>
        </w:rPr>
        <w:t>zakładowego</w:t>
      </w:r>
      <w:r w:rsidR="00E21BC4" w:rsidRPr="00F73E0E">
        <w:rPr>
          <w:rFonts w:asciiTheme="minorHAnsi" w:hAnsiTheme="minorHAnsi" w:cstheme="minorHAnsi"/>
          <w:sz w:val="16"/>
          <w:szCs w:val="16"/>
        </w:rPr>
        <w:t xml:space="preserve"> opiekuna praktyk</w:t>
      </w:r>
      <w:r w:rsidR="00F73E0E">
        <w:rPr>
          <w:rFonts w:asciiTheme="minorHAnsi" w:hAnsiTheme="minorHAnsi" w:cstheme="minorHAnsi"/>
          <w:sz w:val="16"/>
          <w:szCs w:val="16"/>
        </w:rPr>
        <w:t>i</w:t>
      </w:r>
      <w:r w:rsidRPr="00F73E0E">
        <w:rPr>
          <w:rFonts w:asciiTheme="minorHAnsi" w:hAnsiTheme="minorHAnsi" w:cstheme="minorHAnsi"/>
          <w:sz w:val="16"/>
          <w:szCs w:val="16"/>
        </w:rPr>
        <w:t>)</w:t>
      </w:r>
      <w:r w:rsidR="0070243B">
        <w:rPr>
          <w:rFonts w:asciiTheme="minorHAnsi" w:hAnsiTheme="minorHAnsi" w:cstheme="minorHAnsi"/>
          <w:sz w:val="16"/>
          <w:szCs w:val="16"/>
        </w:rPr>
        <w:t xml:space="preserve">      </w:t>
      </w:r>
      <w:r w:rsidRPr="00F73E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D537CC3" w14:textId="77777777" w:rsidR="00852001" w:rsidRPr="00F73E0E" w:rsidRDefault="00852001" w:rsidP="00FD2F0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52001" w:rsidRPr="00F73E0E" w:rsidSect="00CF409F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3F2E" w14:textId="77777777" w:rsidR="004E46E4" w:rsidRDefault="004E46E4">
      <w:r>
        <w:separator/>
      </w:r>
    </w:p>
  </w:endnote>
  <w:endnote w:type="continuationSeparator" w:id="0">
    <w:p w14:paraId="01B29007" w14:textId="77777777" w:rsidR="004E46E4" w:rsidRDefault="004E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23B8" w14:textId="77777777" w:rsidR="004E46E4" w:rsidRDefault="004E46E4">
      <w:r>
        <w:separator/>
      </w:r>
    </w:p>
  </w:footnote>
  <w:footnote w:type="continuationSeparator" w:id="0">
    <w:p w14:paraId="3A2547FE" w14:textId="77777777" w:rsidR="004E46E4" w:rsidRDefault="004E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37A"/>
    <w:multiLevelType w:val="hybridMultilevel"/>
    <w:tmpl w:val="454CFDDA"/>
    <w:lvl w:ilvl="0" w:tplc="21D8B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13"/>
    <w:multiLevelType w:val="hybridMultilevel"/>
    <w:tmpl w:val="4CEE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659E"/>
    <w:multiLevelType w:val="hybridMultilevel"/>
    <w:tmpl w:val="5198C786"/>
    <w:lvl w:ilvl="0" w:tplc="F3A6A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A33"/>
    <w:multiLevelType w:val="hybridMultilevel"/>
    <w:tmpl w:val="2D58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65543"/>
    <w:multiLevelType w:val="hybridMultilevel"/>
    <w:tmpl w:val="555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474"/>
    <w:multiLevelType w:val="hybridMultilevel"/>
    <w:tmpl w:val="965A9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0D46"/>
    <w:multiLevelType w:val="hybridMultilevel"/>
    <w:tmpl w:val="BED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585"/>
    <w:multiLevelType w:val="hybridMultilevel"/>
    <w:tmpl w:val="01CADC40"/>
    <w:lvl w:ilvl="0" w:tplc="6A722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18C9"/>
    <w:multiLevelType w:val="hybridMultilevel"/>
    <w:tmpl w:val="38569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C1FE2"/>
    <w:multiLevelType w:val="hybridMultilevel"/>
    <w:tmpl w:val="3BDEF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91632"/>
    <w:multiLevelType w:val="multilevel"/>
    <w:tmpl w:val="5198C7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775290">
    <w:abstractNumId w:val="0"/>
  </w:num>
  <w:num w:numId="2" w16cid:durableId="1406339954">
    <w:abstractNumId w:val="7"/>
  </w:num>
  <w:num w:numId="3" w16cid:durableId="864055498">
    <w:abstractNumId w:val="3"/>
  </w:num>
  <w:num w:numId="4" w16cid:durableId="973412136">
    <w:abstractNumId w:val="8"/>
  </w:num>
  <w:num w:numId="5" w16cid:durableId="59182172">
    <w:abstractNumId w:val="9"/>
  </w:num>
  <w:num w:numId="6" w16cid:durableId="1514800116">
    <w:abstractNumId w:val="2"/>
  </w:num>
  <w:num w:numId="7" w16cid:durableId="1726485423">
    <w:abstractNumId w:val="1"/>
  </w:num>
  <w:num w:numId="8" w16cid:durableId="1521431164">
    <w:abstractNumId w:val="10"/>
  </w:num>
  <w:num w:numId="9" w16cid:durableId="1914273760">
    <w:abstractNumId w:val="5"/>
  </w:num>
  <w:num w:numId="10" w16cid:durableId="957954293">
    <w:abstractNumId w:val="6"/>
  </w:num>
  <w:num w:numId="11" w16cid:durableId="14666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ak" w:val="ZAKŁAD_PRA_x000d_ADRES_PRA_x000d_MIASTO_PRA_x000d_PRAKTYKA_OD_x000d_PRAKTYKA_DO_x000d_ROK_STUDIÓW_x000d_KIERUNEK_x000d_IMIĘ_STUDENTA_x000d_NAZWISKO_x000d_"/>
  </w:docVars>
  <w:rsids>
    <w:rsidRoot w:val="006C5A15"/>
    <w:rsid w:val="000862AF"/>
    <w:rsid w:val="0011153D"/>
    <w:rsid w:val="001251B6"/>
    <w:rsid w:val="0014712C"/>
    <w:rsid w:val="00155B34"/>
    <w:rsid w:val="0015685B"/>
    <w:rsid w:val="00193C08"/>
    <w:rsid w:val="001B6BE2"/>
    <w:rsid w:val="00216181"/>
    <w:rsid w:val="002D2654"/>
    <w:rsid w:val="00301553"/>
    <w:rsid w:val="00315444"/>
    <w:rsid w:val="00325BAD"/>
    <w:rsid w:val="0034364D"/>
    <w:rsid w:val="003604A6"/>
    <w:rsid w:val="00384218"/>
    <w:rsid w:val="00394277"/>
    <w:rsid w:val="003A192B"/>
    <w:rsid w:val="003A4C3A"/>
    <w:rsid w:val="003A7EF8"/>
    <w:rsid w:val="003C69C8"/>
    <w:rsid w:val="00403841"/>
    <w:rsid w:val="004455C2"/>
    <w:rsid w:val="004550E9"/>
    <w:rsid w:val="004E46E4"/>
    <w:rsid w:val="00505BCA"/>
    <w:rsid w:val="006546E9"/>
    <w:rsid w:val="00695300"/>
    <w:rsid w:val="006C5A15"/>
    <w:rsid w:val="006F13C1"/>
    <w:rsid w:val="0070243B"/>
    <w:rsid w:val="0074680C"/>
    <w:rsid w:val="007610A1"/>
    <w:rsid w:val="007A0EB3"/>
    <w:rsid w:val="007A6CDE"/>
    <w:rsid w:val="007C3BB0"/>
    <w:rsid w:val="007E1BE2"/>
    <w:rsid w:val="007E4C62"/>
    <w:rsid w:val="00852001"/>
    <w:rsid w:val="00855BD2"/>
    <w:rsid w:val="009C2DD4"/>
    <w:rsid w:val="00A86754"/>
    <w:rsid w:val="00AA12CF"/>
    <w:rsid w:val="00AD688D"/>
    <w:rsid w:val="00AE7127"/>
    <w:rsid w:val="00B82119"/>
    <w:rsid w:val="00B872E6"/>
    <w:rsid w:val="00B960E7"/>
    <w:rsid w:val="00BF1023"/>
    <w:rsid w:val="00C125EF"/>
    <w:rsid w:val="00C232AF"/>
    <w:rsid w:val="00C252BD"/>
    <w:rsid w:val="00C66447"/>
    <w:rsid w:val="00C87795"/>
    <w:rsid w:val="00C87D41"/>
    <w:rsid w:val="00C90E4A"/>
    <w:rsid w:val="00CA2E08"/>
    <w:rsid w:val="00CA47A6"/>
    <w:rsid w:val="00CC6F5B"/>
    <w:rsid w:val="00CC7C7E"/>
    <w:rsid w:val="00CF409F"/>
    <w:rsid w:val="00D2731D"/>
    <w:rsid w:val="00D611E9"/>
    <w:rsid w:val="00D93F73"/>
    <w:rsid w:val="00E057CE"/>
    <w:rsid w:val="00E06E8C"/>
    <w:rsid w:val="00E21BC4"/>
    <w:rsid w:val="00E91A65"/>
    <w:rsid w:val="00EE69FB"/>
    <w:rsid w:val="00F15CC2"/>
    <w:rsid w:val="00F73E0E"/>
    <w:rsid w:val="00FD2F0A"/>
    <w:rsid w:val="00FD5770"/>
    <w:rsid w:val="06750542"/>
    <w:rsid w:val="08C8FF6A"/>
    <w:rsid w:val="0A3EFB16"/>
    <w:rsid w:val="11888FB2"/>
    <w:rsid w:val="1C6E8EE3"/>
    <w:rsid w:val="1E1D6B1B"/>
    <w:rsid w:val="1F3F220F"/>
    <w:rsid w:val="219EFAFA"/>
    <w:rsid w:val="23A0D732"/>
    <w:rsid w:val="248C6E6A"/>
    <w:rsid w:val="2835DD2B"/>
    <w:rsid w:val="2A63F9CE"/>
    <w:rsid w:val="2AEFA1B2"/>
    <w:rsid w:val="2AFCF961"/>
    <w:rsid w:val="2E3B7C6B"/>
    <w:rsid w:val="2EE930E2"/>
    <w:rsid w:val="38F1012B"/>
    <w:rsid w:val="39EFBEDC"/>
    <w:rsid w:val="39F23511"/>
    <w:rsid w:val="3AC26BEC"/>
    <w:rsid w:val="3C5E3C4D"/>
    <w:rsid w:val="3EC32FFF"/>
    <w:rsid w:val="3FD44839"/>
    <w:rsid w:val="401A0A3C"/>
    <w:rsid w:val="40B84B98"/>
    <w:rsid w:val="42A34AB1"/>
    <w:rsid w:val="4BAA86C8"/>
    <w:rsid w:val="4CBAB8C7"/>
    <w:rsid w:val="4DF07D51"/>
    <w:rsid w:val="4E437D51"/>
    <w:rsid w:val="4FDF4DB2"/>
    <w:rsid w:val="4FF25989"/>
    <w:rsid w:val="50B1A705"/>
    <w:rsid w:val="54875F82"/>
    <w:rsid w:val="563F32B8"/>
    <w:rsid w:val="56E858F5"/>
    <w:rsid w:val="5A34D165"/>
    <w:rsid w:val="5F9DC2E2"/>
    <w:rsid w:val="60306A6A"/>
    <w:rsid w:val="6242FF5B"/>
    <w:rsid w:val="62C7A877"/>
    <w:rsid w:val="6C664FEA"/>
    <w:rsid w:val="70B1A8D9"/>
    <w:rsid w:val="756FA14C"/>
    <w:rsid w:val="7F5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8FC1E"/>
  <w15:chartTrackingRefBased/>
  <w15:docId w15:val="{D7FF729D-F3BB-4486-BBF8-BA61CD1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58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52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C232A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232AF"/>
    <w:pPr>
      <w:ind w:firstLine="210"/>
    </w:pPr>
  </w:style>
  <w:style w:type="paragraph" w:styleId="Tekstprzypisudolnego">
    <w:name w:val="footnote text"/>
    <w:basedOn w:val="Normalny"/>
    <w:semiHidden/>
    <w:rsid w:val="00C232A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232AF"/>
    <w:rPr>
      <w:vertAlign w:val="superscript"/>
    </w:rPr>
  </w:style>
  <w:style w:type="paragraph" w:styleId="Tekstpodstawowy">
    <w:name w:val="Body Text"/>
    <w:basedOn w:val="Normalny"/>
    <w:rsid w:val="00FD2F0A"/>
    <w:pPr>
      <w:spacing w:after="120"/>
    </w:pPr>
  </w:style>
  <w:style w:type="paragraph" w:styleId="Tekstpodstawowy2">
    <w:name w:val="Body Text 2"/>
    <w:basedOn w:val="Normalny"/>
    <w:rsid w:val="00FD2F0A"/>
    <w:pPr>
      <w:spacing w:after="120" w:line="480" w:lineRule="auto"/>
    </w:pPr>
  </w:style>
  <w:style w:type="paragraph" w:styleId="Tekstdymka">
    <w:name w:val="Balloon Text"/>
    <w:basedOn w:val="Normalny"/>
    <w:semiHidden/>
    <w:rsid w:val="003436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\Dane%20aplikacji\Microsoft\Szablony\ar_stu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FAB3D-574C-466B-90D9-1E158560C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5172-6BB1-43AE-B246-597218AF6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ar_stud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>AR Szczecin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05</dc:title>
  <dc:subject/>
  <dc:creator>Kasia</dc:creator>
  <cp:keywords/>
  <cp:lastModifiedBy>Katarzyna Kavetska</cp:lastModifiedBy>
  <cp:revision>3</cp:revision>
  <cp:lastPrinted>2010-04-12T07:43:00Z</cp:lastPrinted>
  <dcterms:created xsi:type="dcterms:W3CDTF">2023-08-30T09:35:00Z</dcterms:created>
  <dcterms:modified xsi:type="dcterms:W3CDTF">2023-09-29T15:11:00Z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2022-10-24T09:17:31Z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fd9c9ce4-0636-46c1-b8f4-8e16fb02d92c</vt:lpwstr>
  </property>
  <property fmtid="{D5CDD505-2E9C-101B-9397-08002B2CF9AE}" pid="8" name="MSIP_Label_50945193-57ff-457d-9504-518e9bfb59a9_ContentBits">
    <vt:lpwstr>0</vt:lpwstr>
  </property>
</Properties>
</file>