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45EB" w14:textId="77777777" w:rsidR="00855BD2" w:rsidRDefault="00855BD2" w:rsidP="00855BD2">
      <w:pPr>
        <w:spacing w:line="360" w:lineRule="auto"/>
        <w:rPr>
          <w:sz w:val="16"/>
          <w:szCs w:val="16"/>
        </w:rPr>
      </w:pPr>
    </w:p>
    <w:p w14:paraId="2D7331F2" w14:textId="77777777" w:rsidR="00855BD2" w:rsidRDefault="00855BD2" w:rsidP="00855BD2">
      <w:pPr>
        <w:pStyle w:val="Tytu"/>
        <w:spacing w:line="360" w:lineRule="auto"/>
        <w:jc w:val="right"/>
        <w:rPr>
          <w:b w:val="0"/>
          <w:sz w:val="16"/>
          <w:szCs w:val="16"/>
        </w:rPr>
      </w:pPr>
      <w:r w:rsidRPr="00CF409F">
        <w:rPr>
          <w:b w:val="0"/>
          <w:sz w:val="16"/>
          <w:szCs w:val="16"/>
        </w:rPr>
        <w:t xml:space="preserve">Załącznik nr </w:t>
      </w:r>
      <w:r>
        <w:rPr>
          <w:b w:val="0"/>
          <w:sz w:val="16"/>
          <w:szCs w:val="16"/>
        </w:rPr>
        <w:t>2</w:t>
      </w:r>
      <w:r w:rsidRPr="00CF409F">
        <w:rPr>
          <w:b w:val="0"/>
          <w:sz w:val="16"/>
          <w:szCs w:val="16"/>
        </w:rPr>
        <w:t xml:space="preserve"> do Zarządzenia nr 169 Rektora ZUT z dnia 20</w:t>
      </w:r>
      <w:r w:rsidRPr="00CF409F">
        <w:rPr>
          <w:sz w:val="16"/>
          <w:szCs w:val="16"/>
        </w:rPr>
        <w:t xml:space="preserve"> </w:t>
      </w:r>
      <w:r w:rsidRPr="00CF409F">
        <w:rPr>
          <w:b w:val="0"/>
          <w:sz w:val="16"/>
          <w:szCs w:val="16"/>
        </w:rPr>
        <w:t>listopada 2009 r.</w:t>
      </w:r>
    </w:p>
    <w:p w14:paraId="374FE822" w14:textId="77777777" w:rsidR="00E06E8C" w:rsidRPr="00CF409F" w:rsidRDefault="00E06E8C" w:rsidP="00855BD2">
      <w:pPr>
        <w:pStyle w:val="Tytu"/>
        <w:spacing w:line="360" w:lineRule="auto"/>
        <w:jc w:val="right"/>
        <w:rPr>
          <w:sz w:val="16"/>
          <w:szCs w:val="16"/>
        </w:rPr>
      </w:pPr>
    </w:p>
    <w:p w14:paraId="0F892451" w14:textId="77777777" w:rsidR="00855BD2" w:rsidRDefault="006F13C1" w:rsidP="00855BD2">
      <w:pPr>
        <w:spacing w:line="360" w:lineRule="auto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855BD2">
        <w:rPr>
          <w:sz w:val="20"/>
          <w:szCs w:val="20"/>
        </w:rPr>
        <w:t xml:space="preserve">.............................., </w:t>
      </w:r>
      <w:r>
        <w:rPr>
          <w:sz w:val="20"/>
          <w:szCs w:val="20"/>
        </w:rPr>
        <w:t xml:space="preserve">   .............................., r.                                    </w:t>
      </w:r>
    </w:p>
    <w:p w14:paraId="1B42E13D" w14:textId="77777777" w:rsidR="00855BD2" w:rsidRPr="00855BD2" w:rsidRDefault="006F13C1" w:rsidP="006F13C1">
      <w:pPr>
        <w:spacing w:line="360" w:lineRule="auto"/>
        <w:ind w:left="-540" w:firstLine="540"/>
        <w:rPr>
          <w:sz w:val="16"/>
          <w:szCs w:val="16"/>
        </w:rPr>
      </w:pPr>
      <w:r>
        <w:rPr>
          <w:sz w:val="16"/>
          <w:szCs w:val="16"/>
        </w:rPr>
        <w:t>(pieczęć zakładu pracy)</w:t>
      </w:r>
      <w:r w:rsidRPr="00855BD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855BD2" w:rsidRPr="00855BD2">
        <w:rPr>
          <w:sz w:val="16"/>
          <w:szCs w:val="16"/>
        </w:rPr>
        <w:t>(miejscowość i data)</w:t>
      </w:r>
    </w:p>
    <w:p w14:paraId="6FC7A245" w14:textId="77777777" w:rsidR="00855BD2" w:rsidRPr="00315444" w:rsidRDefault="00855BD2" w:rsidP="00855BD2">
      <w:pPr>
        <w:pStyle w:val="Tytu"/>
        <w:rPr>
          <w:b w:val="0"/>
          <w:bCs w:val="0"/>
          <w:sz w:val="20"/>
          <w:szCs w:val="20"/>
        </w:rPr>
      </w:pPr>
    </w:p>
    <w:p w14:paraId="62F0E931" w14:textId="77777777" w:rsidR="00C71B72" w:rsidRDefault="00C71B72" w:rsidP="00855BD2">
      <w:pPr>
        <w:pStyle w:val="Tekstpodstawowyzwciciem2"/>
        <w:jc w:val="center"/>
        <w:rPr>
          <w:b/>
          <w:sz w:val="28"/>
          <w:szCs w:val="28"/>
        </w:rPr>
      </w:pPr>
    </w:p>
    <w:p w14:paraId="75B9BA38" w14:textId="77777777" w:rsidR="00C71B72" w:rsidRDefault="00C71B72" w:rsidP="00855BD2">
      <w:pPr>
        <w:pStyle w:val="Tekstpodstawowyzwciciem2"/>
        <w:jc w:val="center"/>
        <w:rPr>
          <w:b/>
          <w:sz w:val="28"/>
          <w:szCs w:val="28"/>
        </w:rPr>
      </w:pPr>
    </w:p>
    <w:p w14:paraId="58A92B59" w14:textId="6C0ACF25" w:rsidR="00855BD2" w:rsidRPr="00CF409F" w:rsidRDefault="00855BD2" w:rsidP="00855BD2">
      <w:pPr>
        <w:pStyle w:val="Tekstpodstawowyzwciciem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POTWIERDZENIE</w:t>
      </w:r>
      <w:r w:rsidR="001251B6">
        <w:rPr>
          <w:b/>
          <w:sz w:val="28"/>
          <w:szCs w:val="28"/>
        </w:rPr>
        <w:t xml:space="preserve"> </w:t>
      </w:r>
      <w:r w:rsidR="00D27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ODBYCIA </w:t>
      </w:r>
      <w:r w:rsidR="00D2731D">
        <w:rPr>
          <w:b/>
          <w:sz w:val="28"/>
          <w:szCs w:val="28"/>
        </w:rPr>
        <w:t xml:space="preserve"> </w:t>
      </w:r>
      <w:r w:rsidR="001251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PRAKTYKI</w:t>
      </w:r>
      <w:r w:rsidR="001251B6">
        <w:rPr>
          <w:b/>
          <w:sz w:val="28"/>
          <w:szCs w:val="28"/>
        </w:rPr>
        <w:t xml:space="preserve"> </w:t>
      </w:r>
      <w:r w:rsidR="00D27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ZAWODOWEJ</w:t>
      </w:r>
    </w:p>
    <w:p w14:paraId="6CF0DFF4" w14:textId="7129F93E" w:rsidR="00855BD2" w:rsidRDefault="00855BD2" w:rsidP="00855BD2">
      <w:pPr>
        <w:jc w:val="center"/>
        <w:rPr>
          <w:b/>
          <w:bCs/>
        </w:rPr>
      </w:pPr>
    </w:p>
    <w:p w14:paraId="724BA5F3" w14:textId="77777777" w:rsidR="00C71B72" w:rsidRDefault="00C71B72" w:rsidP="00855BD2">
      <w:pPr>
        <w:jc w:val="center"/>
        <w:rPr>
          <w:b/>
          <w:bCs/>
        </w:rPr>
      </w:pPr>
    </w:p>
    <w:p w14:paraId="55710648" w14:textId="77777777" w:rsidR="00C71B72" w:rsidRDefault="00C71B72" w:rsidP="00855BD2">
      <w:pPr>
        <w:spacing w:line="360" w:lineRule="auto"/>
        <w:jc w:val="both"/>
        <w:rPr>
          <w:sz w:val="20"/>
          <w:szCs w:val="20"/>
        </w:rPr>
      </w:pPr>
    </w:p>
    <w:p w14:paraId="6FCC7FAF" w14:textId="4F2EE76C" w:rsidR="004550E9" w:rsidRDefault="00855BD2" w:rsidP="00855BD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Studentka/Student </w:t>
      </w:r>
      <w:r w:rsidR="00C66447">
        <w:rPr>
          <w:sz w:val="20"/>
          <w:szCs w:val="20"/>
        </w:rPr>
        <w:t xml:space="preserve"> </w:t>
      </w:r>
      <w:r w:rsidR="006F13C1">
        <w:rPr>
          <w:sz w:val="20"/>
          <w:szCs w:val="20"/>
        </w:rPr>
        <w:t xml:space="preserve"> </w:t>
      </w:r>
      <w:r w:rsidR="004550E9">
        <w:rPr>
          <w:sz w:val="20"/>
          <w:szCs w:val="20"/>
        </w:rPr>
        <w:t>…………………………………</w:t>
      </w:r>
      <w:r w:rsidR="00C66447">
        <w:rPr>
          <w:sz w:val="20"/>
          <w:szCs w:val="20"/>
        </w:rPr>
        <w:t xml:space="preserve">……………… </w:t>
      </w:r>
      <w:r w:rsidR="004550E9" w:rsidRPr="008A230A">
        <w:rPr>
          <w:sz w:val="16"/>
          <w:szCs w:val="16"/>
        </w:rPr>
        <w:t>(imię i nazwisko)</w:t>
      </w:r>
      <w:r w:rsidR="006F13C1" w:rsidRPr="006F13C1">
        <w:rPr>
          <w:sz w:val="20"/>
          <w:szCs w:val="20"/>
        </w:rPr>
        <w:t xml:space="preserve"> </w:t>
      </w:r>
      <w:r w:rsidR="006F13C1">
        <w:rPr>
          <w:sz w:val="20"/>
          <w:szCs w:val="20"/>
        </w:rPr>
        <w:t xml:space="preserve">  ………………… </w:t>
      </w:r>
      <w:r w:rsidR="006F13C1" w:rsidRPr="006F13C1">
        <w:rPr>
          <w:sz w:val="16"/>
          <w:szCs w:val="16"/>
        </w:rPr>
        <w:t>(numer albumu)</w:t>
      </w:r>
    </w:p>
    <w:p w14:paraId="134B5A15" w14:textId="77777777" w:rsidR="00855BD2" w:rsidRPr="00CF409F" w:rsidRDefault="00855BD2" w:rsidP="00855BD2">
      <w:pPr>
        <w:spacing w:line="360" w:lineRule="auto"/>
        <w:jc w:val="both"/>
        <w:rPr>
          <w:sz w:val="20"/>
          <w:szCs w:val="20"/>
        </w:rPr>
      </w:pPr>
      <w:r w:rsidRPr="00CF409F">
        <w:rPr>
          <w:b/>
          <w:sz w:val="20"/>
          <w:szCs w:val="20"/>
        </w:rPr>
        <w:t>Zachodniopomorski</w:t>
      </w:r>
      <w:r>
        <w:rPr>
          <w:b/>
          <w:sz w:val="20"/>
          <w:szCs w:val="20"/>
        </w:rPr>
        <w:t>ego</w:t>
      </w:r>
      <w:r w:rsidRPr="00CF409F">
        <w:rPr>
          <w:b/>
          <w:sz w:val="20"/>
          <w:szCs w:val="20"/>
        </w:rPr>
        <w:t xml:space="preserve"> Uniwersytet</w:t>
      </w:r>
      <w:r>
        <w:rPr>
          <w:b/>
          <w:sz w:val="20"/>
          <w:szCs w:val="20"/>
        </w:rPr>
        <w:t>u</w:t>
      </w:r>
      <w:r w:rsidRPr="00CF409F">
        <w:rPr>
          <w:b/>
          <w:sz w:val="20"/>
          <w:szCs w:val="20"/>
        </w:rPr>
        <w:t xml:space="preserve"> Technologiczn</w:t>
      </w:r>
      <w:r>
        <w:rPr>
          <w:b/>
          <w:sz w:val="20"/>
          <w:szCs w:val="20"/>
        </w:rPr>
        <w:t>ego</w:t>
      </w:r>
      <w:r w:rsidRPr="00CF409F">
        <w:rPr>
          <w:b/>
          <w:sz w:val="20"/>
          <w:szCs w:val="20"/>
        </w:rPr>
        <w:t xml:space="preserve"> w Szczecinie</w:t>
      </w:r>
    </w:p>
    <w:p w14:paraId="4CCB94B2" w14:textId="77777777" w:rsidR="004550E9" w:rsidRDefault="00855BD2" w:rsidP="00855BD2">
      <w:pPr>
        <w:spacing w:line="360" w:lineRule="auto"/>
        <w:jc w:val="both"/>
        <w:rPr>
          <w:b/>
          <w:sz w:val="20"/>
          <w:szCs w:val="20"/>
        </w:rPr>
      </w:pPr>
      <w:r w:rsidRPr="007E1BE2">
        <w:rPr>
          <w:b/>
          <w:sz w:val="20"/>
          <w:szCs w:val="20"/>
        </w:rPr>
        <w:t>Wydział</w:t>
      </w:r>
      <w:r>
        <w:rPr>
          <w:b/>
          <w:sz w:val="20"/>
          <w:szCs w:val="20"/>
        </w:rPr>
        <w:t>u</w:t>
      </w:r>
      <w:r w:rsidRPr="007E1BE2">
        <w:rPr>
          <w:b/>
          <w:sz w:val="20"/>
          <w:szCs w:val="20"/>
        </w:rPr>
        <w:t xml:space="preserve"> </w:t>
      </w:r>
      <w:r w:rsidR="004550E9">
        <w:rPr>
          <w:b/>
          <w:sz w:val="20"/>
          <w:szCs w:val="20"/>
        </w:rPr>
        <w:t xml:space="preserve">Biotechnologii i Hodowli Zwierząt </w:t>
      </w:r>
    </w:p>
    <w:p w14:paraId="39144BED" w14:textId="77777777" w:rsidR="004550E9" w:rsidRPr="007A0EB3" w:rsidRDefault="004550E9" w:rsidP="00855BD2">
      <w:pPr>
        <w:spacing w:line="360" w:lineRule="auto"/>
        <w:jc w:val="both"/>
        <w:rPr>
          <w:sz w:val="20"/>
          <w:szCs w:val="20"/>
        </w:rPr>
      </w:pPr>
      <w:r w:rsidRPr="007A0EB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B1A614" w14:textId="77777777" w:rsidR="00855BD2" w:rsidRDefault="00855BD2" w:rsidP="00855BD2">
      <w:pPr>
        <w:spacing w:line="360" w:lineRule="auto"/>
        <w:jc w:val="both"/>
        <w:rPr>
          <w:b/>
          <w:bCs/>
          <w:sz w:val="18"/>
          <w:szCs w:val="18"/>
        </w:rPr>
      </w:pPr>
      <w:r w:rsidRPr="004550E9">
        <w:rPr>
          <w:b/>
          <w:bCs/>
          <w:sz w:val="18"/>
          <w:szCs w:val="18"/>
        </w:rPr>
        <w:t>(</w:t>
      </w:r>
      <w:r w:rsidRPr="004550E9">
        <w:rPr>
          <w:sz w:val="18"/>
          <w:szCs w:val="18"/>
        </w:rPr>
        <w:t>rok studiów</w:t>
      </w:r>
      <w:r w:rsidRPr="004550E9">
        <w:rPr>
          <w:b/>
          <w:bCs/>
          <w:sz w:val="18"/>
          <w:szCs w:val="18"/>
        </w:rPr>
        <w:t xml:space="preserve">, </w:t>
      </w:r>
      <w:r w:rsidRPr="004550E9">
        <w:rPr>
          <w:bCs/>
          <w:sz w:val="18"/>
          <w:szCs w:val="18"/>
        </w:rPr>
        <w:t>studia</w:t>
      </w:r>
      <w:r w:rsidR="006546E9">
        <w:rPr>
          <w:bCs/>
          <w:sz w:val="18"/>
          <w:szCs w:val="18"/>
        </w:rPr>
        <w:t>:</w:t>
      </w:r>
      <w:r w:rsidRPr="004550E9">
        <w:rPr>
          <w:bCs/>
          <w:sz w:val="18"/>
          <w:szCs w:val="18"/>
        </w:rPr>
        <w:t xml:space="preserve"> stacjonarne</w:t>
      </w:r>
      <w:r w:rsidR="004550E9" w:rsidRPr="004550E9">
        <w:rPr>
          <w:bCs/>
          <w:sz w:val="18"/>
          <w:szCs w:val="18"/>
        </w:rPr>
        <w:t xml:space="preserve">/niestacjonarne, </w:t>
      </w:r>
      <w:r w:rsidRPr="004550E9">
        <w:rPr>
          <w:bCs/>
          <w:sz w:val="18"/>
          <w:szCs w:val="18"/>
        </w:rPr>
        <w:t xml:space="preserve"> pierwszego</w:t>
      </w:r>
      <w:r w:rsidR="006546E9">
        <w:rPr>
          <w:bCs/>
          <w:sz w:val="18"/>
          <w:szCs w:val="18"/>
        </w:rPr>
        <w:t>/drugiego</w:t>
      </w:r>
      <w:r w:rsidRPr="004550E9">
        <w:rPr>
          <w:bCs/>
          <w:sz w:val="18"/>
          <w:szCs w:val="18"/>
        </w:rPr>
        <w:t xml:space="preserve"> stopnia  na kierunku</w:t>
      </w:r>
      <w:r w:rsidRPr="004550E9">
        <w:rPr>
          <w:b/>
          <w:bCs/>
          <w:sz w:val="18"/>
          <w:szCs w:val="18"/>
        </w:rPr>
        <w:t>)</w:t>
      </w:r>
    </w:p>
    <w:p w14:paraId="6C3D2514" w14:textId="77777777" w:rsidR="00E06E8C" w:rsidRPr="004550E9" w:rsidRDefault="00E06E8C" w:rsidP="00855BD2">
      <w:pPr>
        <w:spacing w:line="360" w:lineRule="auto"/>
        <w:jc w:val="both"/>
        <w:rPr>
          <w:sz w:val="18"/>
          <w:szCs w:val="18"/>
        </w:rPr>
      </w:pPr>
    </w:p>
    <w:p w14:paraId="00C46BFA" w14:textId="77777777" w:rsidR="006F13C1" w:rsidRDefault="00855BD2" w:rsidP="004550E9">
      <w:pPr>
        <w:spacing w:line="360" w:lineRule="auto"/>
        <w:jc w:val="both"/>
      </w:pPr>
      <w:r>
        <w:rPr>
          <w:b/>
          <w:sz w:val="20"/>
          <w:szCs w:val="20"/>
        </w:rPr>
        <w:t>odby</w:t>
      </w:r>
      <w:r w:rsidR="00325BAD">
        <w:rPr>
          <w:b/>
          <w:sz w:val="20"/>
          <w:szCs w:val="20"/>
        </w:rPr>
        <w:t>ł</w:t>
      </w:r>
      <w:r>
        <w:rPr>
          <w:b/>
          <w:sz w:val="20"/>
          <w:szCs w:val="20"/>
        </w:rPr>
        <w:t>a/odbył praktykę zawodową w:</w:t>
      </w:r>
      <w:r w:rsidR="006F13C1">
        <w:rPr>
          <w:b/>
          <w:sz w:val="20"/>
          <w:szCs w:val="20"/>
        </w:rPr>
        <w:t xml:space="preserve">       </w:t>
      </w:r>
      <w:r w:rsidR="004550E9" w:rsidRPr="004550E9">
        <w:t xml:space="preserve"> </w:t>
      </w:r>
      <w:r w:rsidR="00695300">
        <w:t xml:space="preserve">  </w:t>
      </w:r>
      <w:r w:rsidR="004550E9">
        <w:t>………………………………………….</w:t>
      </w:r>
      <w:r w:rsidR="006F13C1">
        <w:t xml:space="preserve">………………    </w:t>
      </w:r>
    </w:p>
    <w:p w14:paraId="0A6F051B" w14:textId="77777777" w:rsidR="006F13C1" w:rsidRDefault="00695300" w:rsidP="00695300">
      <w:pPr>
        <w:jc w:val="both"/>
        <w:rPr>
          <w:sz w:val="16"/>
          <w:szCs w:val="16"/>
        </w:rPr>
      </w:pPr>
      <w:r>
        <w:t xml:space="preserve"> </w:t>
      </w:r>
      <w:r w:rsidR="006F13C1">
        <w:t>…………………………………………….………………</w:t>
      </w:r>
      <w:r>
        <w:t>…………………….………………</w:t>
      </w:r>
    </w:p>
    <w:p w14:paraId="60238186" w14:textId="77777777" w:rsidR="004550E9" w:rsidRDefault="006F13C1" w:rsidP="00695300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="004550E9" w:rsidRPr="006F13C1">
        <w:rPr>
          <w:sz w:val="16"/>
          <w:szCs w:val="16"/>
        </w:rPr>
        <w:t xml:space="preserve">(nazwa zakładu pracy), </w:t>
      </w:r>
    </w:p>
    <w:p w14:paraId="4D2CD72B" w14:textId="77777777" w:rsidR="00695300" w:rsidRDefault="00695300" w:rsidP="004550E9">
      <w:pPr>
        <w:spacing w:line="360" w:lineRule="auto"/>
        <w:jc w:val="both"/>
        <w:rPr>
          <w:sz w:val="20"/>
          <w:szCs w:val="20"/>
        </w:rPr>
      </w:pPr>
    </w:p>
    <w:p w14:paraId="4C477AEA" w14:textId="77777777" w:rsidR="004550E9" w:rsidRDefault="004550E9" w:rsidP="004550E9">
      <w:pPr>
        <w:spacing w:line="360" w:lineRule="auto"/>
        <w:jc w:val="both"/>
      </w:pPr>
      <w:r w:rsidRPr="006F13C1">
        <w:rPr>
          <w:sz w:val="20"/>
          <w:szCs w:val="20"/>
        </w:rPr>
        <w:t>Adres Pracodawcy</w:t>
      </w:r>
      <w:r>
        <w:t>:</w:t>
      </w:r>
      <w:r w:rsidR="006F13C1">
        <w:t xml:space="preserve">        </w:t>
      </w:r>
      <w:r>
        <w:t>…………………………………</w:t>
      </w:r>
      <w:r w:rsidR="006F13C1">
        <w:t>…………………………………</w:t>
      </w:r>
      <w:r w:rsidR="00301553">
        <w:t>……</w:t>
      </w:r>
    </w:p>
    <w:p w14:paraId="6D434B3B" w14:textId="77777777" w:rsidR="004550E9" w:rsidRDefault="003C69C8" w:rsidP="004550E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4550E9">
        <w:rPr>
          <w:sz w:val="20"/>
          <w:szCs w:val="20"/>
        </w:rPr>
        <w:t xml:space="preserve"> okresie od:</w:t>
      </w:r>
      <w:r w:rsidR="00E06E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06E8C">
        <w:rPr>
          <w:sz w:val="20"/>
          <w:szCs w:val="20"/>
        </w:rPr>
        <w:t xml:space="preserve"> </w:t>
      </w:r>
      <w:r w:rsidR="004550E9">
        <w:rPr>
          <w:sz w:val="20"/>
          <w:szCs w:val="20"/>
        </w:rPr>
        <w:t>…………………………</w:t>
      </w:r>
      <w:r w:rsidR="00E06E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4550E9">
        <w:rPr>
          <w:sz w:val="20"/>
          <w:szCs w:val="20"/>
        </w:rPr>
        <w:t>do</w:t>
      </w:r>
      <w:r w:rsidR="00E06E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06E8C">
        <w:rPr>
          <w:sz w:val="20"/>
          <w:szCs w:val="20"/>
        </w:rPr>
        <w:t xml:space="preserve"> </w:t>
      </w:r>
      <w:r w:rsidR="004550E9">
        <w:rPr>
          <w:sz w:val="20"/>
          <w:szCs w:val="20"/>
        </w:rPr>
        <w:t>…………………..</w:t>
      </w:r>
      <w:r w:rsidR="00301553">
        <w:rPr>
          <w:sz w:val="20"/>
          <w:szCs w:val="20"/>
        </w:rPr>
        <w:t>…..….</w:t>
      </w:r>
      <w:r>
        <w:rPr>
          <w:sz w:val="20"/>
          <w:szCs w:val="20"/>
        </w:rPr>
        <w:t xml:space="preserve"> ,   razem tygodni    …………………</w:t>
      </w:r>
    </w:p>
    <w:p w14:paraId="49AA09AC" w14:textId="77777777" w:rsidR="004550E9" w:rsidRPr="004550E9" w:rsidRDefault="004550E9" w:rsidP="004550E9"/>
    <w:p w14:paraId="1B41F36A" w14:textId="77777777" w:rsidR="00855BD2" w:rsidRDefault="00E21BC4" w:rsidP="0064604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Merytoryczny zakres praktyki:</w:t>
      </w:r>
    </w:p>
    <w:p w14:paraId="4C23DA83" w14:textId="77777777" w:rsidR="00E21BC4" w:rsidRDefault="00E21BC4" w:rsidP="00E21BC4">
      <w:pPr>
        <w:spacing w:line="360" w:lineRule="auto"/>
        <w:ind w:left="360"/>
        <w:jc w:val="both"/>
        <w:rPr>
          <w:sz w:val="20"/>
          <w:szCs w:val="20"/>
        </w:rPr>
      </w:pPr>
    </w:p>
    <w:p w14:paraId="1682A57D" w14:textId="77777777" w:rsidR="00E21BC4" w:rsidRDefault="00E21BC4" w:rsidP="00E21BC4">
      <w:pPr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2D137458" w14:textId="77777777" w:rsidR="00E21BC4" w:rsidRDefault="00E21BC4" w:rsidP="00E21BC4">
      <w:pPr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5E6315D4" w14:textId="77777777" w:rsidR="00E21BC4" w:rsidRDefault="00E21BC4" w:rsidP="00E21BC4">
      <w:pPr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1A495942" w14:textId="77777777" w:rsidR="00E21BC4" w:rsidRDefault="00E21BC4" w:rsidP="00E21BC4">
      <w:pPr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0AF1FA64" w14:textId="77777777" w:rsidR="00855BD2" w:rsidRDefault="00855BD2" w:rsidP="00855BD2">
      <w:pPr>
        <w:spacing w:line="360" w:lineRule="auto"/>
        <w:rPr>
          <w:sz w:val="16"/>
          <w:szCs w:val="16"/>
        </w:rPr>
      </w:pPr>
    </w:p>
    <w:p w14:paraId="001F97C3" w14:textId="77777777" w:rsidR="00855BD2" w:rsidRDefault="00855BD2" w:rsidP="00855BD2">
      <w:pPr>
        <w:spacing w:line="360" w:lineRule="auto"/>
        <w:rPr>
          <w:sz w:val="16"/>
          <w:szCs w:val="16"/>
        </w:rPr>
      </w:pPr>
    </w:p>
    <w:p w14:paraId="570DC79D" w14:textId="77777777" w:rsidR="00E21BC4" w:rsidRDefault="00E21BC4" w:rsidP="00855BD2">
      <w:pPr>
        <w:spacing w:line="360" w:lineRule="auto"/>
        <w:rPr>
          <w:sz w:val="16"/>
          <w:szCs w:val="16"/>
        </w:rPr>
      </w:pPr>
    </w:p>
    <w:p w14:paraId="46AFBF95" w14:textId="77777777" w:rsidR="00E21BC4" w:rsidRDefault="00E21BC4" w:rsidP="00855BD2">
      <w:pPr>
        <w:spacing w:line="360" w:lineRule="auto"/>
        <w:rPr>
          <w:sz w:val="16"/>
          <w:szCs w:val="16"/>
        </w:rPr>
      </w:pPr>
    </w:p>
    <w:p w14:paraId="5F558E6B" w14:textId="77777777" w:rsidR="00E21BC4" w:rsidRDefault="00E21BC4" w:rsidP="00855BD2">
      <w:pPr>
        <w:spacing w:line="360" w:lineRule="auto"/>
        <w:rPr>
          <w:sz w:val="16"/>
          <w:szCs w:val="16"/>
        </w:rPr>
      </w:pPr>
    </w:p>
    <w:p w14:paraId="70459029" w14:textId="77777777" w:rsidR="00E21BC4" w:rsidRDefault="00E21BC4" w:rsidP="00855BD2">
      <w:pPr>
        <w:spacing w:line="360" w:lineRule="auto"/>
        <w:rPr>
          <w:sz w:val="16"/>
          <w:szCs w:val="16"/>
        </w:rPr>
      </w:pPr>
    </w:p>
    <w:p w14:paraId="37B86750" w14:textId="77777777" w:rsidR="00855BD2" w:rsidRPr="00CF409F" w:rsidRDefault="00855BD2" w:rsidP="00855BD2">
      <w:pPr>
        <w:spacing w:line="360" w:lineRule="auto"/>
        <w:jc w:val="right"/>
        <w:rPr>
          <w:sz w:val="16"/>
          <w:szCs w:val="16"/>
        </w:rPr>
      </w:pPr>
      <w:r w:rsidRPr="00CF409F">
        <w:rPr>
          <w:sz w:val="16"/>
          <w:szCs w:val="16"/>
        </w:rPr>
        <w:t>.......</w:t>
      </w:r>
      <w:r>
        <w:rPr>
          <w:sz w:val="16"/>
          <w:szCs w:val="16"/>
        </w:rPr>
        <w:t>....</w:t>
      </w:r>
      <w:r w:rsidRPr="00CF409F">
        <w:rPr>
          <w:sz w:val="16"/>
          <w:szCs w:val="16"/>
        </w:rPr>
        <w:t>...........................</w:t>
      </w:r>
      <w:r>
        <w:rPr>
          <w:sz w:val="16"/>
          <w:szCs w:val="16"/>
        </w:rPr>
        <w:t>..................</w:t>
      </w:r>
      <w:r w:rsidR="00E21BC4">
        <w:rPr>
          <w:sz w:val="16"/>
          <w:szCs w:val="16"/>
        </w:rPr>
        <w:t>........................</w:t>
      </w:r>
      <w:r>
        <w:rPr>
          <w:sz w:val="16"/>
          <w:szCs w:val="16"/>
        </w:rPr>
        <w:t>......</w:t>
      </w:r>
      <w:r w:rsidRPr="00CF409F">
        <w:rPr>
          <w:sz w:val="16"/>
          <w:szCs w:val="16"/>
        </w:rPr>
        <w:t xml:space="preserve">...................... </w:t>
      </w:r>
    </w:p>
    <w:p w14:paraId="386029A0" w14:textId="77777777" w:rsidR="00855BD2" w:rsidRDefault="00855BD2" w:rsidP="00855BD2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CF409F">
        <w:rPr>
          <w:sz w:val="16"/>
          <w:szCs w:val="16"/>
        </w:rPr>
        <w:t>podpis</w:t>
      </w:r>
      <w:r w:rsidR="00E21BC4">
        <w:rPr>
          <w:sz w:val="16"/>
          <w:szCs w:val="16"/>
        </w:rPr>
        <w:t xml:space="preserve"> i pieczęć</w:t>
      </w:r>
      <w:r w:rsidRPr="00CF409F">
        <w:rPr>
          <w:sz w:val="16"/>
          <w:szCs w:val="16"/>
        </w:rPr>
        <w:t xml:space="preserve"> </w:t>
      </w:r>
      <w:r w:rsidR="00E21BC4">
        <w:rPr>
          <w:sz w:val="16"/>
          <w:szCs w:val="16"/>
        </w:rPr>
        <w:t xml:space="preserve">bezpośredniego przełożonego/ opiekuna praktyk </w:t>
      </w:r>
      <w:r>
        <w:rPr>
          <w:sz w:val="16"/>
          <w:szCs w:val="16"/>
        </w:rPr>
        <w:t>)</w:t>
      </w:r>
      <w:r w:rsidRPr="00CF409F">
        <w:rPr>
          <w:sz w:val="16"/>
          <w:szCs w:val="16"/>
        </w:rPr>
        <w:t xml:space="preserve">             </w:t>
      </w:r>
    </w:p>
    <w:p w14:paraId="5C29B67D" w14:textId="77777777" w:rsidR="00852001" w:rsidRDefault="00852001" w:rsidP="00FD2F0A">
      <w:pPr>
        <w:spacing w:line="360" w:lineRule="auto"/>
        <w:jc w:val="both"/>
      </w:pPr>
    </w:p>
    <w:sectPr w:rsidR="00852001" w:rsidSect="00646044">
      <w:pgSz w:w="11906" w:h="16838"/>
      <w:pgMar w:top="720" w:right="1106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0D47" w14:textId="77777777" w:rsidR="003D7C55" w:rsidRDefault="003D7C55">
      <w:r>
        <w:separator/>
      </w:r>
    </w:p>
  </w:endnote>
  <w:endnote w:type="continuationSeparator" w:id="0">
    <w:p w14:paraId="3F7E5F92" w14:textId="77777777" w:rsidR="003D7C55" w:rsidRDefault="003D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FD7A" w14:textId="77777777" w:rsidR="003D7C55" w:rsidRDefault="003D7C55">
      <w:r>
        <w:separator/>
      </w:r>
    </w:p>
  </w:footnote>
  <w:footnote w:type="continuationSeparator" w:id="0">
    <w:p w14:paraId="34F16EBB" w14:textId="77777777" w:rsidR="003D7C55" w:rsidRDefault="003D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37A"/>
    <w:multiLevelType w:val="hybridMultilevel"/>
    <w:tmpl w:val="454CFDDA"/>
    <w:lvl w:ilvl="0" w:tplc="21D8B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213"/>
    <w:multiLevelType w:val="hybridMultilevel"/>
    <w:tmpl w:val="4CEEB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A659E"/>
    <w:multiLevelType w:val="hybridMultilevel"/>
    <w:tmpl w:val="5198C786"/>
    <w:lvl w:ilvl="0" w:tplc="F3A6A6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2A33"/>
    <w:multiLevelType w:val="hybridMultilevel"/>
    <w:tmpl w:val="2D58D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A51474"/>
    <w:multiLevelType w:val="hybridMultilevel"/>
    <w:tmpl w:val="965A95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62585"/>
    <w:multiLevelType w:val="hybridMultilevel"/>
    <w:tmpl w:val="01CADC40"/>
    <w:lvl w:ilvl="0" w:tplc="6A722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418C9"/>
    <w:multiLevelType w:val="hybridMultilevel"/>
    <w:tmpl w:val="385698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4C1FE2"/>
    <w:multiLevelType w:val="hybridMultilevel"/>
    <w:tmpl w:val="3BDEFE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491632"/>
    <w:multiLevelType w:val="multilevel"/>
    <w:tmpl w:val="5198C7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ak" w:val="ZAKŁAD_PRA_x000d_ADRES_PRA_x000d_MIASTO_PRA_x000d_PRAKTYKA_OD_x000d_PRAKTYKA_DO_x000d_ROK_STUDIÓW_x000d_KIERUNEK_x000d_IMIĘ_STUDENTA_x000d_NAZWISKO_x000d_"/>
  </w:docVars>
  <w:rsids>
    <w:rsidRoot w:val="006C5A15"/>
    <w:rsid w:val="001251B6"/>
    <w:rsid w:val="00155B34"/>
    <w:rsid w:val="00193C08"/>
    <w:rsid w:val="001B6BE2"/>
    <w:rsid w:val="002D2654"/>
    <w:rsid w:val="00301553"/>
    <w:rsid w:val="00315444"/>
    <w:rsid w:val="00325BAD"/>
    <w:rsid w:val="0034364D"/>
    <w:rsid w:val="003604A6"/>
    <w:rsid w:val="00394277"/>
    <w:rsid w:val="003A4C3A"/>
    <w:rsid w:val="003A7EF8"/>
    <w:rsid w:val="003C69C8"/>
    <w:rsid w:val="003D7C55"/>
    <w:rsid w:val="00403841"/>
    <w:rsid w:val="004455C2"/>
    <w:rsid w:val="004550E9"/>
    <w:rsid w:val="00646044"/>
    <w:rsid w:val="006546E9"/>
    <w:rsid w:val="00695300"/>
    <w:rsid w:val="006C5A15"/>
    <w:rsid w:val="006F13C1"/>
    <w:rsid w:val="007A0EB3"/>
    <w:rsid w:val="007A6CDE"/>
    <w:rsid w:val="007E1BE2"/>
    <w:rsid w:val="00852001"/>
    <w:rsid w:val="00855BD2"/>
    <w:rsid w:val="009C2DD4"/>
    <w:rsid w:val="00A86754"/>
    <w:rsid w:val="00AD688D"/>
    <w:rsid w:val="00AE7127"/>
    <w:rsid w:val="00B872E6"/>
    <w:rsid w:val="00BC2374"/>
    <w:rsid w:val="00BF1023"/>
    <w:rsid w:val="00C232AF"/>
    <w:rsid w:val="00C66447"/>
    <w:rsid w:val="00C71B72"/>
    <w:rsid w:val="00C87795"/>
    <w:rsid w:val="00C90E4A"/>
    <w:rsid w:val="00CA2E08"/>
    <w:rsid w:val="00CA47A6"/>
    <w:rsid w:val="00CF409F"/>
    <w:rsid w:val="00D2731D"/>
    <w:rsid w:val="00D93F73"/>
    <w:rsid w:val="00DE661F"/>
    <w:rsid w:val="00E057CE"/>
    <w:rsid w:val="00E06E8C"/>
    <w:rsid w:val="00E21BC4"/>
    <w:rsid w:val="00E91A65"/>
    <w:rsid w:val="00FD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BB894"/>
  <w15:chartTrackingRefBased/>
  <w15:docId w15:val="{3C301CAD-57CC-470A-BD74-B323F052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58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520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rsid w:val="00C232AF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C232AF"/>
    <w:pPr>
      <w:ind w:firstLine="210"/>
    </w:pPr>
  </w:style>
  <w:style w:type="paragraph" w:styleId="Tekstprzypisudolnego">
    <w:name w:val="footnote text"/>
    <w:basedOn w:val="Normalny"/>
    <w:semiHidden/>
    <w:rsid w:val="00C232A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232AF"/>
    <w:rPr>
      <w:vertAlign w:val="superscript"/>
    </w:rPr>
  </w:style>
  <w:style w:type="paragraph" w:styleId="Tekstpodstawowy">
    <w:name w:val="Body Text"/>
    <w:basedOn w:val="Normalny"/>
    <w:rsid w:val="00FD2F0A"/>
    <w:pPr>
      <w:spacing w:after="120"/>
    </w:pPr>
  </w:style>
  <w:style w:type="paragraph" w:styleId="Tekstpodstawowy2">
    <w:name w:val="Body Text 2"/>
    <w:basedOn w:val="Normalny"/>
    <w:rsid w:val="00FD2F0A"/>
    <w:pPr>
      <w:spacing w:after="120" w:line="480" w:lineRule="auto"/>
    </w:pPr>
  </w:style>
  <w:style w:type="paragraph" w:styleId="Tekstdymka">
    <w:name w:val="Balloon Text"/>
    <w:basedOn w:val="Normalny"/>
    <w:semiHidden/>
    <w:rsid w:val="00343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n\Dane%20aplikacji\Microsoft\Szablony\ar_stu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ar_stud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05</vt:lpstr>
    </vt:vector>
  </TitlesOfParts>
  <Company>AR Szczecin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05</dc:title>
  <dc:subject/>
  <dc:creator>Kasia</dc:creator>
  <cp:keywords/>
  <cp:lastModifiedBy>Katarzyna Kavetska</cp:lastModifiedBy>
  <cp:revision>5</cp:revision>
  <cp:lastPrinted>2010-04-12T07:43:00Z</cp:lastPrinted>
  <dcterms:created xsi:type="dcterms:W3CDTF">2021-06-23T14:23:00Z</dcterms:created>
  <dcterms:modified xsi:type="dcterms:W3CDTF">2021-06-23T14:40:00Z</dcterms:modified>
</cp:coreProperties>
</file>